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459D" w14:textId="71E3B046" w:rsidR="00FB1969" w:rsidRDefault="00FB1969" w:rsidP="009F5304">
      <w:pPr>
        <w:pStyle w:val="appendixmex"/>
      </w:pPr>
      <w:r w:rsidRPr="008B3F3A">
        <w:t>Appendix A: The Questionnaire</w:t>
      </w:r>
    </w:p>
    <w:p w14:paraId="43FF10E0" w14:textId="77777777" w:rsidR="009F5304" w:rsidRPr="008B3F3A" w:rsidRDefault="009F5304" w:rsidP="00026D73">
      <w:pPr>
        <w:spacing w:line="280" w:lineRule="exact"/>
        <w:jc w:val="center"/>
        <w:rPr>
          <w:rFonts w:ascii="Times New Roman" w:hAnsi="Times New Roman"/>
          <w:b/>
          <w:color w:val="000000"/>
        </w:rPr>
      </w:pPr>
    </w:p>
    <w:p w14:paraId="4F9A45D1" w14:textId="77777777" w:rsidR="00FB1969" w:rsidRPr="008B3F3A" w:rsidRDefault="00FB1969" w:rsidP="009F5304">
      <w:pPr>
        <w:pStyle w:val="1mextext"/>
        <w:spacing w:line="280" w:lineRule="exact"/>
      </w:pPr>
      <w:r w:rsidRPr="008B3F3A">
        <w:t>In this class, you have been reading various texts and then writing and having conversations about them. Please answer the questions that are that are written below about these activities and your English abilities as carefully as possible.</w:t>
      </w:r>
    </w:p>
    <w:p w14:paraId="688F1E09" w14:textId="260BF134" w:rsidR="00FB1969" w:rsidRPr="008B3F3A" w:rsidRDefault="009F5304" w:rsidP="009F5304">
      <w:pPr>
        <w:pStyle w:val="1mextext"/>
        <w:spacing w:line="300" w:lineRule="exact"/>
      </w:pPr>
      <w:r w:rsidRPr="008B3F3A">
        <w:t xml:space="preserve"> </w:t>
      </w:r>
      <w:r w:rsidR="00FB1969" w:rsidRPr="008B3F3A">
        <w:t>(Question 1 to question 6) Rank each statement by circling one answer.</w:t>
      </w:r>
    </w:p>
    <w:p w14:paraId="55803DD3" w14:textId="1C159DC2" w:rsidR="00FB1969" w:rsidRPr="008B3F3A" w:rsidRDefault="009A3B8D" w:rsidP="009F5304">
      <w:pPr>
        <w:pStyle w:val="1mextext"/>
        <w:spacing w:line="300" w:lineRule="exact"/>
      </w:pPr>
      <w:r>
        <w:t xml:space="preserve">  </w:t>
      </w:r>
      <w:r w:rsidR="00FB1969" w:rsidRPr="008B3F3A">
        <w:t xml:space="preserve"> 1 (I agree strongly)</w:t>
      </w:r>
      <w:r>
        <w:t xml:space="preserve"> </w:t>
      </w:r>
      <w:r w:rsidR="00FB1969" w:rsidRPr="008B3F3A">
        <w:t xml:space="preserve"> 2 (I agree)</w:t>
      </w:r>
      <w:r>
        <w:t xml:space="preserve"> </w:t>
      </w:r>
      <w:r w:rsidR="00FB1969" w:rsidRPr="008B3F3A">
        <w:t xml:space="preserve"> 3 (Maybe)</w:t>
      </w:r>
      <w:r>
        <w:t xml:space="preserve"> </w:t>
      </w:r>
      <w:r w:rsidR="00FB1969" w:rsidRPr="008B3F3A">
        <w:t xml:space="preserve"> 4 (I do not agree)</w:t>
      </w:r>
    </w:p>
    <w:p w14:paraId="649C9E48" w14:textId="5323C54D" w:rsidR="00FB1969" w:rsidRPr="008B3F3A" w:rsidRDefault="00FB1969" w:rsidP="009F5304">
      <w:pPr>
        <w:pStyle w:val="1mextext"/>
        <w:spacing w:line="300" w:lineRule="exact"/>
      </w:pPr>
      <w:r w:rsidRPr="008B3F3A">
        <w:t>1. Having conversations helped me to understand what I had</w:t>
      </w:r>
      <w:r w:rsidR="009A3B8D">
        <w:t xml:space="preserve"> </w:t>
      </w:r>
      <w:r w:rsidRPr="008B3F3A">
        <w:t>read.</w:t>
      </w:r>
    </w:p>
    <w:p w14:paraId="67711C80" w14:textId="75B2F93E" w:rsidR="00FB1969" w:rsidRPr="008B3F3A" w:rsidRDefault="009F5304" w:rsidP="009F5304">
      <w:pPr>
        <w:pStyle w:val="1mextext"/>
        <w:spacing w:line="300" w:lineRule="exact"/>
      </w:pPr>
      <w:r>
        <w:tab/>
      </w:r>
      <w:r w:rsidR="00FB1969" w:rsidRPr="008B3F3A">
        <w:t>1</w:t>
      </w:r>
      <w:r w:rsidR="00FB1969" w:rsidRPr="008B3F3A">
        <w:tab/>
        <w:t>2</w:t>
      </w:r>
      <w:r w:rsidR="00FB1969" w:rsidRPr="008B3F3A">
        <w:tab/>
        <w:t>3</w:t>
      </w:r>
      <w:r w:rsidR="00FB1969" w:rsidRPr="008B3F3A">
        <w:tab/>
        <w:t>4</w:t>
      </w:r>
    </w:p>
    <w:p w14:paraId="795F4D5D" w14:textId="77777777" w:rsidR="00FB1969" w:rsidRPr="008B3F3A" w:rsidRDefault="00FB1969" w:rsidP="009F5304">
      <w:pPr>
        <w:pStyle w:val="1mextext"/>
        <w:spacing w:line="300" w:lineRule="exact"/>
      </w:pPr>
      <w:r w:rsidRPr="008B3F3A">
        <w:t>2. Writing helped me to understand what I had read.</w:t>
      </w:r>
    </w:p>
    <w:p w14:paraId="5827D415" w14:textId="6E10A56C" w:rsidR="00FB1969" w:rsidRPr="008B3F3A" w:rsidRDefault="009F5304" w:rsidP="009F5304">
      <w:pPr>
        <w:pStyle w:val="1mextext"/>
        <w:spacing w:line="300" w:lineRule="exact"/>
      </w:pPr>
      <w:r>
        <w:tab/>
      </w:r>
      <w:r w:rsidR="00FB1969" w:rsidRPr="008B3F3A">
        <w:t>1</w:t>
      </w:r>
      <w:r w:rsidR="00FB1969" w:rsidRPr="008B3F3A">
        <w:tab/>
        <w:t>2</w:t>
      </w:r>
      <w:r w:rsidR="00FB1969" w:rsidRPr="008B3F3A">
        <w:tab/>
        <w:t>3</w:t>
      </w:r>
      <w:r w:rsidR="00FB1969" w:rsidRPr="008B3F3A">
        <w:tab/>
        <w:t>4</w:t>
      </w:r>
    </w:p>
    <w:p w14:paraId="0B0007AB" w14:textId="77777777" w:rsidR="00FB1969" w:rsidRPr="008B3F3A" w:rsidRDefault="00FB1969" w:rsidP="009F5304">
      <w:pPr>
        <w:pStyle w:val="1mextext"/>
        <w:spacing w:line="300" w:lineRule="exact"/>
      </w:pPr>
      <w:r w:rsidRPr="008B3F3A">
        <w:t>3. Reading something before talking helped me to say more when I had conversations.</w:t>
      </w:r>
    </w:p>
    <w:p w14:paraId="1B32DD07" w14:textId="0FA721A4" w:rsidR="00FB1969" w:rsidRPr="008B3F3A" w:rsidRDefault="009F5304" w:rsidP="009F5304">
      <w:pPr>
        <w:pStyle w:val="1mextext"/>
        <w:spacing w:line="300" w:lineRule="exact"/>
      </w:pPr>
      <w:r>
        <w:tab/>
      </w:r>
      <w:r w:rsidR="00FB1969" w:rsidRPr="008B3F3A">
        <w:t>1</w:t>
      </w:r>
      <w:r w:rsidR="00FB1969" w:rsidRPr="008B3F3A">
        <w:tab/>
        <w:t>2</w:t>
      </w:r>
      <w:r w:rsidR="00FB1969" w:rsidRPr="008B3F3A">
        <w:tab/>
        <w:t>3</w:t>
      </w:r>
      <w:r w:rsidR="00FB1969" w:rsidRPr="008B3F3A">
        <w:tab/>
        <w:t>4</w:t>
      </w:r>
    </w:p>
    <w:p w14:paraId="095607F9" w14:textId="77777777" w:rsidR="00FB1969" w:rsidRPr="008B3F3A" w:rsidRDefault="00FB1969" w:rsidP="009F5304">
      <w:pPr>
        <w:pStyle w:val="1mextext"/>
        <w:spacing w:line="300" w:lineRule="exact"/>
      </w:pPr>
      <w:r w:rsidRPr="008B3F3A">
        <w:t>4. Writing something before talking helped me to say more when I had conversations.</w:t>
      </w:r>
    </w:p>
    <w:p w14:paraId="447C984D" w14:textId="19C2385E" w:rsidR="00FB1969" w:rsidRPr="008B3F3A" w:rsidRDefault="009F5304" w:rsidP="009F5304">
      <w:pPr>
        <w:pStyle w:val="1mextext"/>
        <w:spacing w:line="300" w:lineRule="exact"/>
      </w:pPr>
      <w:r>
        <w:tab/>
      </w:r>
      <w:r w:rsidR="00FB1969" w:rsidRPr="008B3F3A">
        <w:t>1</w:t>
      </w:r>
      <w:r w:rsidR="00FB1969" w:rsidRPr="008B3F3A">
        <w:tab/>
        <w:t>2</w:t>
      </w:r>
      <w:r w:rsidR="00FB1969" w:rsidRPr="008B3F3A">
        <w:tab/>
        <w:t>3</w:t>
      </w:r>
      <w:r w:rsidR="00FB1969" w:rsidRPr="008B3F3A">
        <w:tab/>
        <w:t>4</w:t>
      </w:r>
    </w:p>
    <w:p w14:paraId="7AEB8854" w14:textId="77777777" w:rsidR="00FB1969" w:rsidRPr="008B3F3A" w:rsidRDefault="00FB1969" w:rsidP="009F5304">
      <w:pPr>
        <w:pStyle w:val="1mextext"/>
        <w:spacing w:line="300" w:lineRule="exact"/>
      </w:pPr>
      <w:r w:rsidRPr="008B3F3A">
        <w:t xml:space="preserve">5. Reading something before talking helped me to understand more of what my </w:t>
      </w:r>
    </w:p>
    <w:p w14:paraId="38D9EDDC" w14:textId="3D62F42C" w:rsidR="00FB1969" w:rsidRPr="008B3F3A" w:rsidRDefault="009A3B8D" w:rsidP="009F5304">
      <w:pPr>
        <w:pStyle w:val="1mextext"/>
        <w:spacing w:line="300" w:lineRule="exact"/>
      </w:pPr>
      <w:r>
        <w:t xml:space="preserve"> </w:t>
      </w:r>
      <w:r w:rsidR="00FB1969" w:rsidRPr="008B3F3A">
        <w:t xml:space="preserve"> classmates said in the conversations. </w:t>
      </w:r>
    </w:p>
    <w:p w14:paraId="1B86E7C4" w14:textId="0CE558C5" w:rsidR="00FB1969" w:rsidRPr="008B3F3A" w:rsidRDefault="009F5304" w:rsidP="009F5304">
      <w:pPr>
        <w:pStyle w:val="1mextext"/>
        <w:spacing w:line="300" w:lineRule="exact"/>
      </w:pPr>
      <w:r>
        <w:tab/>
      </w:r>
      <w:r w:rsidR="00FB1969" w:rsidRPr="008B3F3A">
        <w:t>1</w:t>
      </w:r>
      <w:r w:rsidR="00FB1969" w:rsidRPr="008B3F3A">
        <w:tab/>
        <w:t>2</w:t>
      </w:r>
      <w:r w:rsidR="00FB1969" w:rsidRPr="008B3F3A">
        <w:tab/>
        <w:t>3</w:t>
      </w:r>
      <w:r w:rsidR="00FB1969" w:rsidRPr="008B3F3A">
        <w:tab/>
        <w:t>4</w:t>
      </w:r>
    </w:p>
    <w:p w14:paraId="217611B0" w14:textId="77777777" w:rsidR="00FB1969" w:rsidRPr="008B3F3A" w:rsidRDefault="00FB1969" w:rsidP="009F5304">
      <w:pPr>
        <w:pStyle w:val="1mextext"/>
        <w:spacing w:line="300" w:lineRule="exact"/>
      </w:pPr>
      <w:r w:rsidRPr="008B3F3A">
        <w:t xml:space="preserve">6. Writing something before talking helped me to understand more of what my </w:t>
      </w:r>
    </w:p>
    <w:p w14:paraId="49914B5A" w14:textId="21A42825" w:rsidR="00FB1969" w:rsidRPr="008B3F3A" w:rsidRDefault="009A3B8D" w:rsidP="009F5304">
      <w:pPr>
        <w:pStyle w:val="1mextext"/>
        <w:spacing w:line="300" w:lineRule="exact"/>
      </w:pPr>
      <w:r>
        <w:t xml:space="preserve"> </w:t>
      </w:r>
      <w:r w:rsidR="00FB1969" w:rsidRPr="008B3F3A">
        <w:t xml:space="preserve"> classmates said in the conversations.</w:t>
      </w:r>
    </w:p>
    <w:p w14:paraId="6604A14C" w14:textId="558B456C" w:rsidR="00FB1969" w:rsidRPr="008B3F3A" w:rsidRDefault="009F5304" w:rsidP="009F5304">
      <w:pPr>
        <w:pStyle w:val="1mextext"/>
        <w:spacing w:line="300" w:lineRule="exact"/>
      </w:pPr>
      <w:r>
        <w:tab/>
      </w:r>
      <w:r w:rsidR="00FB1969" w:rsidRPr="008B3F3A">
        <w:t>1</w:t>
      </w:r>
      <w:r w:rsidR="00FB1969" w:rsidRPr="008B3F3A">
        <w:tab/>
        <w:t>2</w:t>
      </w:r>
      <w:r w:rsidR="00FB1969" w:rsidRPr="008B3F3A">
        <w:tab/>
        <w:t>3</w:t>
      </w:r>
      <w:r w:rsidR="00FB1969" w:rsidRPr="008B3F3A">
        <w:tab/>
        <w:t>4</w:t>
      </w:r>
    </w:p>
    <w:p w14:paraId="5AACC623" w14:textId="77777777" w:rsidR="00FB1969" w:rsidRPr="008B3F3A" w:rsidRDefault="00FB1969" w:rsidP="009F5304">
      <w:pPr>
        <w:pStyle w:val="1mextext"/>
        <w:spacing w:line="300" w:lineRule="exact"/>
        <w:rPr>
          <w:b/>
        </w:rPr>
      </w:pPr>
      <w:r w:rsidRPr="008B3F3A">
        <w:rPr>
          <w:b/>
        </w:rPr>
        <w:t xml:space="preserve">7. Which helped you MOST to become a better reader? Circle </w:t>
      </w:r>
      <w:r w:rsidRPr="008B3F3A">
        <w:rPr>
          <w:b/>
          <w:u w:val="single"/>
        </w:rPr>
        <w:t>only ONE</w:t>
      </w:r>
      <w:r w:rsidRPr="008B3F3A">
        <w:rPr>
          <w:b/>
        </w:rPr>
        <w:t xml:space="preserve"> answer. </w:t>
      </w:r>
    </w:p>
    <w:p w14:paraId="313A0B47" w14:textId="2FF2AD09" w:rsidR="00FB1969" w:rsidRPr="008B3F3A" w:rsidRDefault="009F5304" w:rsidP="009F5304">
      <w:pPr>
        <w:pStyle w:val="1mextext"/>
        <w:spacing w:line="300" w:lineRule="exact"/>
      </w:pPr>
      <w:r>
        <w:tab/>
      </w:r>
      <w:r w:rsidR="00FB1969" w:rsidRPr="008B3F3A">
        <w:t>Reading</w:t>
      </w:r>
      <w:r w:rsidR="009A3B8D">
        <w:t xml:space="preserve"> </w:t>
      </w:r>
      <w:r w:rsidR="00FB1969" w:rsidRPr="008B3F3A">
        <w:t>/</w:t>
      </w:r>
      <w:r w:rsidR="009A3B8D">
        <w:t xml:space="preserve"> </w:t>
      </w:r>
      <w:r w:rsidR="00FB1969" w:rsidRPr="008B3F3A">
        <w:t>Writing</w:t>
      </w:r>
      <w:r w:rsidR="009A3B8D">
        <w:t xml:space="preserve"> </w:t>
      </w:r>
      <w:r w:rsidR="00FB1969" w:rsidRPr="008B3F3A">
        <w:t>/</w:t>
      </w:r>
      <w:r w:rsidR="009A3B8D">
        <w:t xml:space="preserve"> </w:t>
      </w:r>
      <w:r w:rsidR="00FB1969" w:rsidRPr="008B3F3A">
        <w:t>Having conversations</w:t>
      </w:r>
      <w:r w:rsidR="009A3B8D">
        <w:t xml:space="preserve"> </w:t>
      </w:r>
      <w:r w:rsidR="00FB1969" w:rsidRPr="008B3F3A">
        <w:t>/</w:t>
      </w:r>
      <w:r w:rsidR="009A3B8D">
        <w:t xml:space="preserve"> </w:t>
      </w:r>
      <w:r w:rsidR="00FB1969" w:rsidRPr="008B3F3A">
        <w:t>Reading and writing</w:t>
      </w:r>
      <w:r w:rsidR="009A3B8D">
        <w:t xml:space="preserve"> </w:t>
      </w:r>
      <w:r w:rsidR="00FB1969" w:rsidRPr="008B3F3A">
        <w:t>/</w:t>
      </w:r>
    </w:p>
    <w:p w14:paraId="1ACF5F1D" w14:textId="3FFF6255" w:rsidR="00FB1969" w:rsidRPr="008B3F3A" w:rsidRDefault="009A3B8D" w:rsidP="009F5304">
      <w:pPr>
        <w:pStyle w:val="1mextext"/>
        <w:spacing w:line="300" w:lineRule="exact"/>
      </w:pPr>
      <w:r>
        <w:t xml:space="preserve">  </w:t>
      </w:r>
      <w:r w:rsidR="00FB1969" w:rsidRPr="008B3F3A">
        <w:t xml:space="preserve"> Reading and having conversations</w:t>
      </w:r>
      <w:r>
        <w:t xml:space="preserve"> </w:t>
      </w:r>
      <w:r w:rsidR="00FB1969" w:rsidRPr="008B3F3A">
        <w:t>/</w:t>
      </w:r>
      <w:r>
        <w:t xml:space="preserve"> </w:t>
      </w:r>
      <w:r w:rsidR="00FB1969" w:rsidRPr="008B3F3A">
        <w:t>Writing and having conversations</w:t>
      </w:r>
      <w:r>
        <w:t xml:space="preserve">  </w:t>
      </w:r>
      <w:r w:rsidR="00FB1969" w:rsidRPr="008B3F3A">
        <w:t>/</w:t>
      </w:r>
    </w:p>
    <w:p w14:paraId="2080977B" w14:textId="7C5BBF93" w:rsidR="00FB1969" w:rsidRPr="008B3F3A" w:rsidRDefault="009A3B8D" w:rsidP="009F5304">
      <w:pPr>
        <w:pStyle w:val="1mextext"/>
        <w:spacing w:line="300" w:lineRule="exact"/>
      </w:pPr>
      <w:r>
        <w:t xml:space="preserve">    </w:t>
      </w:r>
      <w:r w:rsidR="00FB1969" w:rsidRPr="008B3F3A">
        <w:t xml:space="preserve"> Reading and writing and having conversations</w:t>
      </w:r>
    </w:p>
    <w:p w14:paraId="00400927" w14:textId="54C14188" w:rsidR="00FB1969" w:rsidRPr="008B3F3A" w:rsidRDefault="00FB1969" w:rsidP="009F5304">
      <w:pPr>
        <w:pStyle w:val="1mextext"/>
        <w:spacing w:line="300" w:lineRule="exact"/>
      </w:pPr>
      <w:r w:rsidRPr="008B3F3A">
        <w:rPr>
          <w:b/>
        </w:rPr>
        <w:t xml:space="preserve">8. Which helped you MOST to become a better listener? Circle </w:t>
      </w:r>
      <w:r w:rsidRPr="008B3F3A">
        <w:rPr>
          <w:b/>
          <w:u w:val="single"/>
        </w:rPr>
        <w:t>only ONE</w:t>
      </w:r>
      <w:r w:rsidRPr="008B3F3A">
        <w:rPr>
          <w:b/>
        </w:rPr>
        <w:t xml:space="preserve"> answer.</w:t>
      </w:r>
      <w:r w:rsidR="009A3B8D">
        <w:rPr>
          <w:b/>
        </w:rPr>
        <w:t xml:space="preserve"> </w:t>
      </w:r>
      <w:r w:rsidRPr="008B3F3A">
        <w:t xml:space="preserve"> Reading</w:t>
      </w:r>
      <w:r w:rsidR="009A3B8D">
        <w:t xml:space="preserve"> </w:t>
      </w:r>
      <w:r w:rsidRPr="008B3F3A">
        <w:t>/</w:t>
      </w:r>
      <w:r w:rsidR="009A3B8D">
        <w:t xml:space="preserve"> </w:t>
      </w:r>
      <w:r w:rsidRPr="008B3F3A">
        <w:t>Writing</w:t>
      </w:r>
      <w:r w:rsidR="009A3B8D">
        <w:t xml:space="preserve"> </w:t>
      </w:r>
      <w:r w:rsidRPr="008B3F3A">
        <w:t>/</w:t>
      </w:r>
      <w:r w:rsidR="009A3B8D">
        <w:t xml:space="preserve"> </w:t>
      </w:r>
      <w:r w:rsidRPr="008B3F3A">
        <w:t>Having conversations</w:t>
      </w:r>
      <w:r w:rsidR="009A3B8D">
        <w:t xml:space="preserve"> </w:t>
      </w:r>
      <w:r w:rsidRPr="008B3F3A">
        <w:t>/</w:t>
      </w:r>
      <w:r w:rsidR="009A3B8D">
        <w:t xml:space="preserve"> </w:t>
      </w:r>
      <w:r w:rsidRPr="008B3F3A">
        <w:t>Reading and writing</w:t>
      </w:r>
      <w:r w:rsidR="009A3B8D">
        <w:t xml:space="preserve"> </w:t>
      </w:r>
      <w:r w:rsidRPr="008B3F3A">
        <w:t>/</w:t>
      </w:r>
    </w:p>
    <w:p w14:paraId="33ABCAE0" w14:textId="627B3B93" w:rsidR="00FB1969" w:rsidRPr="008B3F3A" w:rsidRDefault="009A3B8D" w:rsidP="009F5304">
      <w:pPr>
        <w:pStyle w:val="1mextext"/>
        <w:spacing w:line="300" w:lineRule="exact"/>
      </w:pPr>
      <w:r>
        <w:t xml:space="preserve">  </w:t>
      </w:r>
      <w:r w:rsidR="00FB1969" w:rsidRPr="008B3F3A">
        <w:t xml:space="preserve"> Reading and having conversations</w:t>
      </w:r>
      <w:r>
        <w:t xml:space="preserve"> </w:t>
      </w:r>
      <w:r w:rsidR="00FB1969" w:rsidRPr="008B3F3A">
        <w:t>/</w:t>
      </w:r>
      <w:r>
        <w:t xml:space="preserve"> </w:t>
      </w:r>
      <w:r w:rsidR="00FB1969" w:rsidRPr="008B3F3A">
        <w:t>Writing and having conversations</w:t>
      </w:r>
      <w:r>
        <w:t xml:space="preserve">  </w:t>
      </w:r>
      <w:r w:rsidR="00FB1969" w:rsidRPr="008B3F3A">
        <w:t>/</w:t>
      </w:r>
    </w:p>
    <w:p w14:paraId="6092C592" w14:textId="28126CB6" w:rsidR="00FB1969" w:rsidRPr="008B3F3A" w:rsidRDefault="009A3B8D" w:rsidP="009F5304">
      <w:pPr>
        <w:pStyle w:val="1mextext"/>
        <w:spacing w:line="300" w:lineRule="exact"/>
      </w:pPr>
      <w:r>
        <w:t xml:space="preserve">    </w:t>
      </w:r>
      <w:r w:rsidR="00FB1969" w:rsidRPr="008B3F3A">
        <w:t xml:space="preserve"> Reading and writing and having conversations</w:t>
      </w:r>
    </w:p>
    <w:p w14:paraId="79B2643A" w14:textId="10822DF8" w:rsidR="00FB1969" w:rsidRPr="008B3F3A" w:rsidRDefault="00FB1969" w:rsidP="009F5304">
      <w:pPr>
        <w:pStyle w:val="1mextext"/>
        <w:spacing w:line="300" w:lineRule="exact"/>
      </w:pPr>
      <w:r w:rsidRPr="008B3F3A">
        <w:rPr>
          <w:b/>
        </w:rPr>
        <w:t xml:space="preserve">9. Which helped you MOST to become a better speaker? Circle </w:t>
      </w:r>
      <w:r w:rsidRPr="008B3F3A">
        <w:rPr>
          <w:b/>
          <w:u w:val="single"/>
        </w:rPr>
        <w:t>only ONE</w:t>
      </w:r>
      <w:r w:rsidRPr="008B3F3A">
        <w:rPr>
          <w:b/>
        </w:rPr>
        <w:t xml:space="preserve"> answer.</w:t>
      </w:r>
      <w:r w:rsidR="009A3B8D">
        <w:rPr>
          <w:b/>
        </w:rPr>
        <w:t xml:space="preserve"> </w:t>
      </w:r>
      <w:r w:rsidRPr="008B3F3A">
        <w:t xml:space="preserve"> Reading</w:t>
      </w:r>
      <w:r w:rsidR="009A3B8D">
        <w:t xml:space="preserve"> </w:t>
      </w:r>
      <w:r w:rsidRPr="008B3F3A">
        <w:t>/</w:t>
      </w:r>
      <w:r w:rsidR="009A3B8D">
        <w:t xml:space="preserve"> </w:t>
      </w:r>
      <w:r w:rsidRPr="008B3F3A">
        <w:t>Writing</w:t>
      </w:r>
      <w:r w:rsidR="009A3B8D">
        <w:t xml:space="preserve"> </w:t>
      </w:r>
      <w:r w:rsidRPr="008B3F3A">
        <w:t>/</w:t>
      </w:r>
      <w:r w:rsidR="009A3B8D">
        <w:t xml:space="preserve"> </w:t>
      </w:r>
      <w:r w:rsidRPr="008B3F3A">
        <w:t>Having conversations</w:t>
      </w:r>
      <w:r w:rsidR="009A3B8D">
        <w:t xml:space="preserve"> </w:t>
      </w:r>
      <w:r w:rsidRPr="008B3F3A">
        <w:t>/</w:t>
      </w:r>
      <w:r w:rsidR="009A3B8D">
        <w:t xml:space="preserve"> </w:t>
      </w:r>
      <w:r w:rsidRPr="008B3F3A">
        <w:t>Reading and writing</w:t>
      </w:r>
      <w:r w:rsidR="009A3B8D">
        <w:t xml:space="preserve"> </w:t>
      </w:r>
      <w:r w:rsidRPr="008B3F3A">
        <w:t>/</w:t>
      </w:r>
    </w:p>
    <w:p w14:paraId="4BBBFE61" w14:textId="120AA024" w:rsidR="00FB1969" w:rsidRPr="008B3F3A" w:rsidRDefault="009A3B8D" w:rsidP="009F5304">
      <w:pPr>
        <w:pStyle w:val="1mextext"/>
        <w:spacing w:line="300" w:lineRule="exact"/>
      </w:pPr>
      <w:r>
        <w:t xml:space="preserve">  </w:t>
      </w:r>
      <w:r w:rsidR="00FB1969" w:rsidRPr="008B3F3A">
        <w:t xml:space="preserve"> Reading and having conversations</w:t>
      </w:r>
      <w:r>
        <w:t xml:space="preserve"> </w:t>
      </w:r>
      <w:r w:rsidR="00FB1969" w:rsidRPr="008B3F3A">
        <w:t>/</w:t>
      </w:r>
      <w:r>
        <w:t xml:space="preserve"> </w:t>
      </w:r>
      <w:r w:rsidR="00FB1969" w:rsidRPr="008B3F3A">
        <w:t>Writing and having conversations</w:t>
      </w:r>
      <w:r>
        <w:t xml:space="preserve">  </w:t>
      </w:r>
      <w:r w:rsidR="00FB1969" w:rsidRPr="008B3F3A">
        <w:t>/</w:t>
      </w:r>
    </w:p>
    <w:p w14:paraId="061AAC14" w14:textId="0EDF0CFF" w:rsidR="00FB1969" w:rsidRPr="008B3F3A" w:rsidRDefault="009A3B8D" w:rsidP="009F5304">
      <w:pPr>
        <w:pStyle w:val="1mextext"/>
        <w:spacing w:line="300" w:lineRule="exact"/>
      </w:pPr>
      <w:r>
        <w:t xml:space="preserve">    </w:t>
      </w:r>
      <w:r w:rsidR="00FB1969" w:rsidRPr="008B3F3A">
        <w:t xml:space="preserve"> Reading and writing and having conversations</w:t>
      </w:r>
    </w:p>
    <w:p w14:paraId="484830C4" w14:textId="6833321F" w:rsidR="00FB1969" w:rsidRPr="008B3F3A" w:rsidRDefault="00FB1969" w:rsidP="009F5304">
      <w:pPr>
        <w:pStyle w:val="1mextext"/>
        <w:spacing w:line="300" w:lineRule="exact"/>
      </w:pPr>
      <w:r w:rsidRPr="008B3F3A">
        <w:rPr>
          <w:b/>
        </w:rPr>
        <w:t xml:space="preserve">10. Which helped you MOST to become a better writer? Circle </w:t>
      </w:r>
      <w:r w:rsidRPr="008B3F3A">
        <w:rPr>
          <w:b/>
          <w:u w:val="single"/>
        </w:rPr>
        <w:t>only ONE</w:t>
      </w:r>
      <w:r w:rsidRPr="008B3F3A">
        <w:rPr>
          <w:b/>
        </w:rPr>
        <w:t xml:space="preserve"> answer.</w:t>
      </w:r>
      <w:r w:rsidR="009A3B8D">
        <w:rPr>
          <w:b/>
        </w:rPr>
        <w:t xml:space="preserve"> </w:t>
      </w:r>
      <w:r w:rsidRPr="008B3F3A">
        <w:t xml:space="preserve"> Reading</w:t>
      </w:r>
      <w:r w:rsidR="009A3B8D">
        <w:t xml:space="preserve"> </w:t>
      </w:r>
      <w:r w:rsidRPr="008B3F3A">
        <w:t>/</w:t>
      </w:r>
      <w:r w:rsidR="009A3B8D">
        <w:t xml:space="preserve"> </w:t>
      </w:r>
      <w:r w:rsidRPr="008B3F3A">
        <w:t>Writing</w:t>
      </w:r>
      <w:r w:rsidR="009A3B8D">
        <w:t xml:space="preserve"> </w:t>
      </w:r>
      <w:r w:rsidRPr="008B3F3A">
        <w:t>/</w:t>
      </w:r>
      <w:r w:rsidR="009A3B8D">
        <w:t xml:space="preserve"> </w:t>
      </w:r>
      <w:r w:rsidRPr="008B3F3A">
        <w:t>Having conversations</w:t>
      </w:r>
      <w:r w:rsidR="009A3B8D">
        <w:t xml:space="preserve"> </w:t>
      </w:r>
      <w:r w:rsidRPr="008B3F3A">
        <w:t>/</w:t>
      </w:r>
      <w:r w:rsidR="009A3B8D">
        <w:t xml:space="preserve"> </w:t>
      </w:r>
      <w:r w:rsidRPr="008B3F3A">
        <w:t>Reading and writing</w:t>
      </w:r>
      <w:r w:rsidR="009A3B8D">
        <w:t xml:space="preserve"> </w:t>
      </w:r>
      <w:r w:rsidRPr="008B3F3A">
        <w:t>/</w:t>
      </w:r>
    </w:p>
    <w:p w14:paraId="14839D35" w14:textId="3F85D683" w:rsidR="00FB1969" w:rsidRPr="008B3F3A" w:rsidRDefault="009A3B8D" w:rsidP="009F5304">
      <w:pPr>
        <w:pStyle w:val="1mextext"/>
        <w:spacing w:line="300" w:lineRule="exact"/>
      </w:pPr>
      <w:r>
        <w:t xml:space="preserve">  </w:t>
      </w:r>
      <w:r w:rsidR="00FB1969" w:rsidRPr="008B3F3A">
        <w:t xml:space="preserve"> Reading and having conversations</w:t>
      </w:r>
      <w:r>
        <w:t xml:space="preserve"> </w:t>
      </w:r>
      <w:r w:rsidR="00FB1969" w:rsidRPr="008B3F3A">
        <w:t>/</w:t>
      </w:r>
      <w:r>
        <w:t xml:space="preserve"> </w:t>
      </w:r>
      <w:r w:rsidR="00FB1969" w:rsidRPr="008B3F3A">
        <w:t>Writing and having conversations</w:t>
      </w:r>
      <w:r>
        <w:t xml:space="preserve">  </w:t>
      </w:r>
      <w:r w:rsidR="00FB1969" w:rsidRPr="008B3F3A">
        <w:t>/</w:t>
      </w:r>
    </w:p>
    <w:p w14:paraId="7802957C" w14:textId="5A4EDB8C" w:rsidR="00FB1969" w:rsidRPr="009A3B8D" w:rsidRDefault="009A3B8D" w:rsidP="00396499">
      <w:pPr>
        <w:pStyle w:val="1mextext"/>
        <w:spacing w:line="300" w:lineRule="exact"/>
      </w:pPr>
      <w:r>
        <w:t xml:space="preserve">    </w:t>
      </w:r>
      <w:r w:rsidR="00FB1969" w:rsidRPr="008B3F3A">
        <w:t xml:space="preserve"> Reading and writing and having conversations</w:t>
      </w:r>
      <w:bookmarkStart w:id="0" w:name="_GoBack"/>
      <w:bookmarkEnd w:id="0"/>
    </w:p>
    <w:sectPr w:rsidR="00FB1969" w:rsidRPr="009A3B8D" w:rsidSect="00E52FE7">
      <w:headerReference w:type="even" r:id="rId9"/>
      <w:headerReference w:type="default" r:id="rId10"/>
      <w:pgSz w:w="11900" w:h="16840"/>
      <w:pgMar w:top="720" w:right="720" w:bottom="720" w:left="720" w:header="720" w:footer="720" w:gutter="0"/>
      <w:cols w:space="720"/>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84E2B" w14:textId="77777777" w:rsidR="00377EAB" w:rsidRDefault="00377EAB">
      <w:r>
        <w:separator/>
      </w:r>
    </w:p>
  </w:endnote>
  <w:endnote w:type="continuationSeparator" w:id="0">
    <w:p w14:paraId="6EC2FEC2" w14:textId="77777777" w:rsidR="00377EAB" w:rsidRDefault="0037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w:panose1 w:val="02040604050505020304"/>
    <w:charset w:val="4D"/>
    <w:family w:val="roman"/>
    <w:notTrueType/>
    <w:pitch w:val="variable"/>
    <w:sig w:usb0="00000003" w:usb1="00000000" w:usb2="00000000" w:usb3="00000000" w:csb0="00000001" w:csb1="00000000"/>
  </w:font>
  <w:font w:name="MS Mincho">
    <w:altName w:val="ＭＳ 明朝"/>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D9BF4" w14:textId="77777777" w:rsidR="00377EAB" w:rsidRDefault="00377EAB">
      <w:r>
        <w:separator/>
      </w:r>
    </w:p>
  </w:footnote>
  <w:footnote w:type="continuationSeparator" w:id="0">
    <w:p w14:paraId="067AB581" w14:textId="77777777" w:rsidR="00377EAB" w:rsidRDefault="00377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E7DF" w14:textId="77777777" w:rsidR="00377EAB" w:rsidRDefault="00377EAB" w:rsidP="00377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92EDE" w14:textId="77777777" w:rsidR="00377EAB" w:rsidRDefault="00396499" w:rsidP="00055839">
    <w:pPr>
      <w:pStyle w:val="Header"/>
      <w:ind w:right="360"/>
    </w:pPr>
    <w:sdt>
      <w:sdtPr>
        <w:id w:val="171999623"/>
        <w:placeholder>
          <w:docPart w:val="AD72EB4C39F2F4438BEB859AE572F761"/>
        </w:placeholder>
        <w:temporary/>
        <w:showingPlcHdr/>
      </w:sdtPr>
      <w:sdtEndPr/>
      <w:sdtContent>
        <w:r w:rsidR="00377EAB">
          <w:t>[Type text]</w:t>
        </w:r>
      </w:sdtContent>
    </w:sdt>
    <w:r w:rsidR="00377EAB">
      <w:ptab w:relativeTo="margin" w:alignment="center" w:leader="none"/>
    </w:r>
    <w:sdt>
      <w:sdtPr>
        <w:id w:val="171999624"/>
        <w:placeholder>
          <w:docPart w:val="DA88E83361B2EA498B301C29CB2D1C5F"/>
        </w:placeholder>
        <w:temporary/>
        <w:showingPlcHdr/>
      </w:sdtPr>
      <w:sdtEndPr/>
      <w:sdtContent>
        <w:r w:rsidR="00377EAB">
          <w:t>[Type text]</w:t>
        </w:r>
      </w:sdtContent>
    </w:sdt>
    <w:r w:rsidR="00377EAB">
      <w:ptab w:relativeTo="margin" w:alignment="right" w:leader="none"/>
    </w:r>
    <w:sdt>
      <w:sdtPr>
        <w:id w:val="171999625"/>
        <w:placeholder>
          <w:docPart w:val="ECDCE238D3DB7F4D81D38F7CCD123DF4"/>
        </w:placeholder>
        <w:temporary/>
        <w:showingPlcHdr/>
      </w:sdtPr>
      <w:sdtEndPr/>
      <w:sdtContent>
        <w:r w:rsidR="00377EAB">
          <w:t>[Type text]</w:t>
        </w:r>
      </w:sdtContent>
    </w:sdt>
  </w:p>
  <w:p w14:paraId="0DCE1B97" w14:textId="77777777" w:rsidR="00377EAB" w:rsidRDefault="00377E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1A7F" w14:textId="77777777" w:rsidR="00377EAB" w:rsidRDefault="00377EAB" w:rsidP="00377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499">
      <w:rPr>
        <w:rStyle w:val="PageNumber"/>
        <w:noProof/>
      </w:rPr>
      <w:t>1</w:t>
    </w:r>
    <w:r>
      <w:rPr>
        <w:rStyle w:val="PageNumber"/>
      </w:rPr>
      <w:fldChar w:fldCharType="end"/>
    </w:r>
  </w:p>
  <w:p w14:paraId="520107D6" w14:textId="77777777" w:rsidR="00377EAB" w:rsidRPr="00B03EBE" w:rsidRDefault="00377EAB" w:rsidP="00055839">
    <w:pPr>
      <w:pStyle w:val="Header"/>
      <w:ind w:right="360"/>
      <w:rPr>
        <w:rFonts w:ascii="Verdana" w:hAnsi="Verdana"/>
      </w:rPr>
    </w:pPr>
    <w:r w:rsidRPr="00B03EBE">
      <w:rPr>
        <w:rFonts w:ascii="Verdana" w:hAnsi="Verdana"/>
      </w:rPr>
      <w:t xml:space="preserve">MEXTESOL Journal, Vol. 38, No. </w:t>
    </w:r>
    <w:r>
      <w:rPr>
        <w:rFonts w:ascii="Verdana" w:hAnsi="Verdana"/>
      </w:rPr>
      <w:t>3</w:t>
    </w:r>
    <w:r w:rsidRPr="00B03EBE">
      <w:rPr>
        <w:rFonts w:ascii="Verdana" w:hAnsi="Verdana"/>
      </w:rPr>
      <w:t>, 2014</w:t>
    </w:r>
    <w:r w:rsidRPr="00B03EBE">
      <w:rPr>
        <w:rFonts w:ascii="Verdana" w:hAnsi="Verdana"/>
      </w:rPr>
      <w:tab/>
    </w:r>
    <w:r w:rsidRPr="00B03EBE">
      <w:rPr>
        <w:rFonts w:ascii="Verdana" w:hAnsi="Verdana"/>
      </w:rPr>
      <w:tab/>
    </w:r>
  </w:p>
  <w:p w14:paraId="59A25723" w14:textId="77777777" w:rsidR="00377EAB" w:rsidRDefault="00377E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9D3"/>
    <w:multiLevelType w:val="hybridMultilevel"/>
    <w:tmpl w:val="F2AE9FAC"/>
    <w:lvl w:ilvl="0" w:tplc="77D21BBA">
      <w:start w:val="1"/>
      <w:numFmt w:val="decimal"/>
      <w:pStyle w:val="mexlist3"/>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E5FD7"/>
    <w:multiLevelType w:val="hybridMultilevel"/>
    <w:tmpl w:val="7DA6DE80"/>
    <w:lvl w:ilvl="0" w:tplc="63A6758C">
      <w:start w:val="1"/>
      <w:numFmt w:val="bullet"/>
      <w:pStyle w:val="mexlist2"/>
      <w:lvlText w:val=""/>
      <w:lvlJc w:val="left"/>
      <w:pPr>
        <w:tabs>
          <w:tab w:val="num" w:pos="1191"/>
        </w:tabs>
        <w:ind w:left="1191" w:hanging="284"/>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EA042B"/>
    <w:multiLevelType w:val="hybridMultilevel"/>
    <w:tmpl w:val="1FE61826"/>
    <w:lvl w:ilvl="0" w:tplc="21423C06">
      <w:start w:val="1"/>
      <w:numFmt w:val="lowerLetter"/>
      <w:pStyle w:val="mexlist3a"/>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12935622"/>
    <w:multiLevelType w:val="hybridMultilevel"/>
    <w:tmpl w:val="40EACA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7D2A13"/>
    <w:multiLevelType w:val="hybridMultilevel"/>
    <w:tmpl w:val="A574FD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3A7CF5"/>
    <w:multiLevelType w:val="hybridMultilevel"/>
    <w:tmpl w:val="1DC456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1D755A"/>
    <w:multiLevelType w:val="hybridMultilevel"/>
    <w:tmpl w:val="CDC456E6"/>
    <w:lvl w:ilvl="0" w:tplc="76F4EBEA">
      <w:start w:val="1"/>
      <w:numFmt w:val="lowerLetter"/>
      <w:lvlText w:val="%1."/>
      <w:lvlJc w:val="left"/>
      <w:pPr>
        <w:tabs>
          <w:tab w:val="num" w:pos="1304"/>
        </w:tabs>
        <w:ind w:left="130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5629E3"/>
    <w:multiLevelType w:val="hybridMultilevel"/>
    <w:tmpl w:val="2234A8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F50FFC"/>
    <w:multiLevelType w:val="hybridMultilevel"/>
    <w:tmpl w:val="4E2E9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54446C"/>
    <w:multiLevelType w:val="hybridMultilevel"/>
    <w:tmpl w:val="BD0E7D4C"/>
    <w:lvl w:ilvl="0" w:tplc="270A244C">
      <w:start w:val="7"/>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nsid w:val="1E1E10C0"/>
    <w:multiLevelType w:val="hybridMultilevel"/>
    <w:tmpl w:val="9F74A5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105923"/>
    <w:multiLevelType w:val="hybridMultilevel"/>
    <w:tmpl w:val="9C9EE534"/>
    <w:lvl w:ilvl="0" w:tplc="2F3A53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D6F90"/>
    <w:multiLevelType w:val="hybridMultilevel"/>
    <w:tmpl w:val="C1E898F8"/>
    <w:lvl w:ilvl="0" w:tplc="C7687434">
      <w:start w:val="1"/>
      <w:numFmt w:val="decimal"/>
      <w:pStyle w:val="mexlist6"/>
      <w:lvlText w:val="%1."/>
      <w:lvlJc w:val="left"/>
      <w:pPr>
        <w:ind w:left="360" w:hanging="360"/>
      </w:pPr>
      <w:rPr>
        <w:rFonts w:ascii="Verdana" w:hAnsi="Verdana" w:hint="default"/>
        <w:b w:val="0"/>
        <w:bCs w:val="0"/>
        <w:i w:val="0"/>
        <w:iCs w:val="0"/>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23D26E42"/>
    <w:multiLevelType w:val="hybridMultilevel"/>
    <w:tmpl w:val="49AE16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F23A32"/>
    <w:multiLevelType w:val="hybridMultilevel"/>
    <w:tmpl w:val="C36A4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4551514"/>
    <w:multiLevelType w:val="hybridMultilevel"/>
    <w:tmpl w:val="27C86F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F26C74"/>
    <w:multiLevelType w:val="multilevel"/>
    <w:tmpl w:val="C13A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D165B"/>
    <w:multiLevelType w:val="hybridMultilevel"/>
    <w:tmpl w:val="6F2689FA"/>
    <w:lvl w:ilvl="0" w:tplc="D28A8E2C">
      <w:start w:val="1"/>
      <w:numFmt w:val="decimal"/>
      <w:suff w:val="space"/>
      <w:lvlText w:val="%1."/>
      <w:lvlJc w:val="left"/>
      <w:pPr>
        <w:ind w:left="280" w:hanging="280"/>
      </w:pPr>
    </w:lvl>
    <w:lvl w:ilvl="1" w:tplc="00170409">
      <w:start w:val="1"/>
      <w:numFmt w:val="decimal"/>
      <w:lvlText w:val="%2."/>
      <w:lvlJc w:val="left"/>
      <w:pPr>
        <w:tabs>
          <w:tab w:val="num" w:pos="1440"/>
        </w:tabs>
        <w:ind w:left="1440" w:hanging="360"/>
      </w:pPr>
    </w:lvl>
    <w:lvl w:ilvl="2" w:tplc="0011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70409">
      <w:start w:val="1"/>
      <w:numFmt w:val="decimal"/>
      <w:lvlText w:val="%5."/>
      <w:lvlJc w:val="left"/>
      <w:pPr>
        <w:tabs>
          <w:tab w:val="num" w:pos="3600"/>
        </w:tabs>
        <w:ind w:left="3600" w:hanging="360"/>
      </w:pPr>
    </w:lvl>
    <w:lvl w:ilvl="5" w:tplc="0011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70409">
      <w:start w:val="1"/>
      <w:numFmt w:val="decimal"/>
      <w:lvlText w:val="%8."/>
      <w:lvlJc w:val="left"/>
      <w:pPr>
        <w:tabs>
          <w:tab w:val="num" w:pos="5760"/>
        </w:tabs>
        <w:ind w:left="5760" w:hanging="360"/>
      </w:pPr>
    </w:lvl>
    <w:lvl w:ilvl="8" w:tplc="00110409">
      <w:start w:val="1"/>
      <w:numFmt w:val="decimal"/>
      <w:lvlText w:val="%9."/>
      <w:lvlJc w:val="left"/>
      <w:pPr>
        <w:tabs>
          <w:tab w:val="num" w:pos="6480"/>
        </w:tabs>
        <w:ind w:left="6480" w:hanging="360"/>
      </w:pPr>
    </w:lvl>
  </w:abstractNum>
  <w:abstractNum w:abstractNumId="18">
    <w:nsid w:val="2E3570AB"/>
    <w:multiLevelType w:val="hybridMultilevel"/>
    <w:tmpl w:val="9CA28AC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F7A20B7"/>
    <w:multiLevelType w:val="hybridMultilevel"/>
    <w:tmpl w:val="7FECE4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14C5F2C"/>
    <w:multiLevelType w:val="hybridMultilevel"/>
    <w:tmpl w:val="FD60D1CE"/>
    <w:lvl w:ilvl="0" w:tplc="0C0A0001">
      <w:start w:val="1"/>
      <w:numFmt w:val="bullet"/>
      <w:lvlText w:val=""/>
      <w:lvlJc w:val="left"/>
      <w:pPr>
        <w:tabs>
          <w:tab w:val="num" w:pos="789"/>
        </w:tabs>
        <w:ind w:left="789" w:hanging="360"/>
      </w:pPr>
      <w:rPr>
        <w:rFonts w:ascii="Symbol" w:hAnsi="Symbol" w:hint="default"/>
      </w:rPr>
    </w:lvl>
    <w:lvl w:ilvl="1" w:tplc="0C0A0003" w:tentative="1">
      <w:start w:val="1"/>
      <w:numFmt w:val="bullet"/>
      <w:lvlText w:val="o"/>
      <w:lvlJc w:val="left"/>
      <w:pPr>
        <w:tabs>
          <w:tab w:val="num" w:pos="1509"/>
        </w:tabs>
        <w:ind w:left="1509" w:hanging="360"/>
      </w:pPr>
      <w:rPr>
        <w:rFonts w:ascii="Courier New" w:hAnsi="Courier New" w:cs="Courier New" w:hint="default"/>
      </w:rPr>
    </w:lvl>
    <w:lvl w:ilvl="2" w:tplc="0C0A0005" w:tentative="1">
      <w:start w:val="1"/>
      <w:numFmt w:val="bullet"/>
      <w:lvlText w:val=""/>
      <w:lvlJc w:val="left"/>
      <w:pPr>
        <w:tabs>
          <w:tab w:val="num" w:pos="2229"/>
        </w:tabs>
        <w:ind w:left="2229" w:hanging="360"/>
      </w:pPr>
      <w:rPr>
        <w:rFonts w:ascii="Wingdings" w:hAnsi="Wingdings" w:hint="default"/>
      </w:rPr>
    </w:lvl>
    <w:lvl w:ilvl="3" w:tplc="0C0A0001" w:tentative="1">
      <w:start w:val="1"/>
      <w:numFmt w:val="bullet"/>
      <w:lvlText w:val=""/>
      <w:lvlJc w:val="left"/>
      <w:pPr>
        <w:tabs>
          <w:tab w:val="num" w:pos="2949"/>
        </w:tabs>
        <w:ind w:left="2949" w:hanging="360"/>
      </w:pPr>
      <w:rPr>
        <w:rFonts w:ascii="Symbol" w:hAnsi="Symbol" w:hint="default"/>
      </w:rPr>
    </w:lvl>
    <w:lvl w:ilvl="4" w:tplc="0C0A0003" w:tentative="1">
      <w:start w:val="1"/>
      <w:numFmt w:val="bullet"/>
      <w:lvlText w:val="o"/>
      <w:lvlJc w:val="left"/>
      <w:pPr>
        <w:tabs>
          <w:tab w:val="num" w:pos="3669"/>
        </w:tabs>
        <w:ind w:left="3669" w:hanging="360"/>
      </w:pPr>
      <w:rPr>
        <w:rFonts w:ascii="Courier New" w:hAnsi="Courier New" w:cs="Courier New" w:hint="default"/>
      </w:rPr>
    </w:lvl>
    <w:lvl w:ilvl="5" w:tplc="0C0A0005" w:tentative="1">
      <w:start w:val="1"/>
      <w:numFmt w:val="bullet"/>
      <w:lvlText w:val=""/>
      <w:lvlJc w:val="left"/>
      <w:pPr>
        <w:tabs>
          <w:tab w:val="num" w:pos="4389"/>
        </w:tabs>
        <w:ind w:left="4389" w:hanging="360"/>
      </w:pPr>
      <w:rPr>
        <w:rFonts w:ascii="Wingdings" w:hAnsi="Wingdings" w:hint="default"/>
      </w:rPr>
    </w:lvl>
    <w:lvl w:ilvl="6" w:tplc="0C0A0001" w:tentative="1">
      <w:start w:val="1"/>
      <w:numFmt w:val="bullet"/>
      <w:lvlText w:val=""/>
      <w:lvlJc w:val="left"/>
      <w:pPr>
        <w:tabs>
          <w:tab w:val="num" w:pos="5109"/>
        </w:tabs>
        <w:ind w:left="5109" w:hanging="360"/>
      </w:pPr>
      <w:rPr>
        <w:rFonts w:ascii="Symbol" w:hAnsi="Symbol" w:hint="default"/>
      </w:rPr>
    </w:lvl>
    <w:lvl w:ilvl="7" w:tplc="0C0A0003" w:tentative="1">
      <w:start w:val="1"/>
      <w:numFmt w:val="bullet"/>
      <w:lvlText w:val="o"/>
      <w:lvlJc w:val="left"/>
      <w:pPr>
        <w:tabs>
          <w:tab w:val="num" w:pos="5829"/>
        </w:tabs>
        <w:ind w:left="5829" w:hanging="360"/>
      </w:pPr>
      <w:rPr>
        <w:rFonts w:ascii="Courier New" w:hAnsi="Courier New" w:cs="Courier New" w:hint="default"/>
      </w:rPr>
    </w:lvl>
    <w:lvl w:ilvl="8" w:tplc="0C0A0005" w:tentative="1">
      <w:start w:val="1"/>
      <w:numFmt w:val="bullet"/>
      <w:lvlText w:val=""/>
      <w:lvlJc w:val="left"/>
      <w:pPr>
        <w:tabs>
          <w:tab w:val="num" w:pos="6549"/>
        </w:tabs>
        <w:ind w:left="6549" w:hanging="360"/>
      </w:pPr>
      <w:rPr>
        <w:rFonts w:ascii="Wingdings" w:hAnsi="Wingdings" w:hint="default"/>
      </w:rPr>
    </w:lvl>
  </w:abstractNum>
  <w:abstractNum w:abstractNumId="21">
    <w:nsid w:val="3B304FCC"/>
    <w:multiLevelType w:val="hybridMultilevel"/>
    <w:tmpl w:val="2FFC21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EA3BE8"/>
    <w:multiLevelType w:val="multilevel"/>
    <w:tmpl w:val="3BAC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9274A"/>
    <w:multiLevelType w:val="hybridMultilevel"/>
    <w:tmpl w:val="FFD419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DC10C48"/>
    <w:multiLevelType w:val="hybridMultilevel"/>
    <w:tmpl w:val="AEDE067C"/>
    <w:lvl w:ilvl="0" w:tplc="A37A18E6">
      <w:start w:val="1"/>
      <w:numFmt w:val="decimal"/>
      <w:suff w:val="space"/>
      <w:lvlText w:val="%1."/>
      <w:lvlJc w:val="left"/>
      <w:pPr>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5E7209F7"/>
    <w:multiLevelType w:val="hybridMultilevel"/>
    <w:tmpl w:val="922039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3D06216"/>
    <w:multiLevelType w:val="hybridMultilevel"/>
    <w:tmpl w:val="75B871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6730DCC"/>
    <w:multiLevelType w:val="hybridMultilevel"/>
    <w:tmpl w:val="D604F9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97002F"/>
    <w:multiLevelType w:val="hybridMultilevel"/>
    <w:tmpl w:val="5F56BC44"/>
    <w:lvl w:ilvl="0" w:tplc="0409000F">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nsid w:val="675F0007"/>
    <w:multiLevelType w:val="hybridMultilevel"/>
    <w:tmpl w:val="5D4A50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F375FDC"/>
    <w:multiLevelType w:val="hybridMultilevel"/>
    <w:tmpl w:val="EF86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D025D"/>
    <w:multiLevelType w:val="hybridMultilevel"/>
    <w:tmpl w:val="9790E0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0734BD5"/>
    <w:multiLevelType w:val="multilevel"/>
    <w:tmpl w:val="EB6C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D2A4B"/>
    <w:multiLevelType w:val="hybridMultilevel"/>
    <w:tmpl w:val="C61E1F36"/>
    <w:lvl w:ilvl="0" w:tplc="7BB8A8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B319D1"/>
    <w:multiLevelType w:val="hybridMultilevel"/>
    <w:tmpl w:val="5BEAAD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28"/>
  </w:num>
  <w:num w:numId="5">
    <w:abstractNumId w:val="11"/>
  </w:num>
  <w:num w:numId="6">
    <w:abstractNumId w:val="29"/>
  </w:num>
  <w:num w:numId="7">
    <w:abstractNumId w:val="33"/>
  </w:num>
  <w:num w:numId="8">
    <w:abstractNumId w:val="30"/>
  </w:num>
  <w:num w:numId="9">
    <w:abstractNumId w:val="23"/>
  </w:num>
  <w:num w:numId="10">
    <w:abstractNumId w:val="1"/>
  </w:num>
  <w:num w:numId="11">
    <w:abstractNumId w:val="0"/>
  </w:num>
  <w:num w:numId="12">
    <w:abstractNumId w:val="2"/>
  </w:num>
  <w:num w:numId="13">
    <w:abstractNumId w:val="0"/>
    <w:lvlOverride w:ilvl="0">
      <w:startOverride w:val="1"/>
    </w:lvlOverride>
  </w:num>
  <w:num w:numId="14">
    <w:abstractNumId w:val="0"/>
    <w:lvlOverride w:ilvl="0">
      <w:startOverride w:val="1"/>
    </w:lvlOverride>
  </w:num>
  <w:num w:numId="15">
    <w:abstractNumId w:val="26"/>
  </w:num>
  <w:num w:numId="16">
    <w:abstractNumId w:val="4"/>
  </w:num>
  <w:num w:numId="17">
    <w:abstractNumId w:val="13"/>
  </w:num>
  <w:num w:numId="18">
    <w:abstractNumId w:val="10"/>
  </w:num>
  <w:num w:numId="19">
    <w:abstractNumId w:val="5"/>
  </w:num>
  <w:num w:numId="20">
    <w:abstractNumId w:val="27"/>
  </w:num>
  <w:num w:numId="21">
    <w:abstractNumId w:val="15"/>
  </w:num>
  <w:num w:numId="22">
    <w:abstractNumId w:val="20"/>
  </w:num>
  <w:num w:numId="23">
    <w:abstractNumId w:val="21"/>
  </w:num>
  <w:num w:numId="24">
    <w:abstractNumId w:val="14"/>
  </w:num>
  <w:num w:numId="25">
    <w:abstractNumId w:val="7"/>
  </w:num>
  <w:num w:numId="26">
    <w:abstractNumId w:val="22"/>
  </w:num>
  <w:num w:numId="27">
    <w:abstractNumId w:val="32"/>
  </w:num>
  <w:num w:numId="28">
    <w:abstractNumId w:val="16"/>
  </w:num>
  <w:num w:numId="29">
    <w:abstractNumId w:val="18"/>
  </w:num>
  <w:num w:numId="30">
    <w:abstractNumId w:val="8"/>
  </w:num>
  <w:num w:numId="31">
    <w:abstractNumId w:val="34"/>
  </w:num>
  <w:num w:numId="32">
    <w:abstractNumId w:val="19"/>
  </w:num>
  <w:num w:numId="33">
    <w:abstractNumId w:val="31"/>
  </w:num>
  <w:num w:numId="34">
    <w:abstractNumId w:val="25"/>
  </w:num>
  <w:num w:numId="35">
    <w:abstractNumId w:val="3"/>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bordersDoNotSurroundHeader/>
  <w:bordersDoNotSurroundFooter/>
  <w:attachedTemplate r:id="rId1"/>
  <w:linkStyles/>
  <w:defaultTabStop w:val="960"/>
  <w:hyphenationZone w:val="425"/>
  <w:doNotHyphenateCaps/>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2F"/>
    <w:rsid w:val="00000813"/>
    <w:rsid w:val="00002DDA"/>
    <w:rsid w:val="00020911"/>
    <w:rsid w:val="000237D5"/>
    <w:rsid w:val="00023C56"/>
    <w:rsid w:val="00026D73"/>
    <w:rsid w:val="00027D97"/>
    <w:rsid w:val="00051303"/>
    <w:rsid w:val="00052F0B"/>
    <w:rsid w:val="00055839"/>
    <w:rsid w:val="00073262"/>
    <w:rsid w:val="0008320C"/>
    <w:rsid w:val="00092B48"/>
    <w:rsid w:val="000A22C6"/>
    <w:rsid w:val="000B0772"/>
    <w:rsid w:val="000C5B44"/>
    <w:rsid w:val="000D7A6C"/>
    <w:rsid w:val="000E233F"/>
    <w:rsid w:val="000E2BDD"/>
    <w:rsid w:val="000E541D"/>
    <w:rsid w:val="000F6200"/>
    <w:rsid w:val="000F62A5"/>
    <w:rsid w:val="0012285E"/>
    <w:rsid w:val="0014012C"/>
    <w:rsid w:val="0016431F"/>
    <w:rsid w:val="001A2116"/>
    <w:rsid w:val="001B17B5"/>
    <w:rsid w:val="001C77C9"/>
    <w:rsid w:val="001E1F03"/>
    <w:rsid w:val="00211864"/>
    <w:rsid w:val="00230FBB"/>
    <w:rsid w:val="00234A91"/>
    <w:rsid w:val="00251694"/>
    <w:rsid w:val="00255244"/>
    <w:rsid w:val="00283728"/>
    <w:rsid w:val="00296C30"/>
    <w:rsid w:val="002A4464"/>
    <w:rsid w:val="002B242F"/>
    <w:rsid w:val="00303DBA"/>
    <w:rsid w:val="003140BE"/>
    <w:rsid w:val="00342EAB"/>
    <w:rsid w:val="00346D7D"/>
    <w:rsid w:val="003625F4"/>
    <w:rsid w:val="00377EAB"/>
    <w:rsid w:val="00396499"/>
    <w:rsid w:val="003C60D5"/>
    <w:rsid w:val="003D3D18"/>
    <w:rsid w:val="003D5556"/>
    <w:rsid w:val="003D67D7"/>
    <w:rsid w:val="004016B7"/>
    <w:rsid w:val="004514E5"/>
    <w:rsid w:val="00452B11"/>
    <w:rsid w:val="00455174"/>
    <w:rsid w:val="0047067E"/>
    <w:rsid w:val="00471578"/>
    <w:rsid w:val="00485EDF"/>
    <w:rsid w:val="004A5D0D"/>
    <w:rsid w:val="004B57F5"/>
    <w:rsid w:val="004D04D8"/>
    <w:rsid w:val="004D2B48"/>
    <w:rsid w:val="004E32F2"/>
    <w:rsid w:val="00511450"/>
    <w:rsid w:val="00516C51"/>
    <w:rsid w:val="00517551"/>
    <w:rsid w:val="00523495"/>
    <w:rsid w:val="005309FD"/>
    <w:rsid w:val="00531796"/>
    <w:rsid w:val="0055008D"/>
    <w:rsid w:val="00552D9B"/>
    <w:rsid w:val="00566544"/>
    <w:rsid w:val="00571BED"/>
    <w:rsid w:val="005926D7"/>
    <w:rsid w:val="00594089"/>
    <w:rsid w:val="005A019D"/>
    <w:rsid w:val="005A565E"/>
    <w:rsid w:val="005D65D9"/>
    <w:rsid w:val="005F661D"/>
    <w:rsid w:val="005F69D0"/>
    <w:rsid w:val="00600220"/>
    <w:rsid w:val="0065623D"/>
    <w:rsid w:val="00657CBD"/>
    <w:rsid w:val="00662536"/>
    <w:rsid w:val="006971DE"/>
    <w:rsid w:val="006C1AD5"/>
    <w:rsid w:val="006C4E17"/>
    <w:rsid w:val="006C7A5D"/>
    <w:rsid w:val="006D1ABD"/>
    <w:rsid w:val="00706434"/>
    <w:rsid w:val="00712601"/>
    <w:rsid w:val="00726E97"/>
    <w:rsid w:val="007571C7"/>
    <w:rsid w:val="00757A3F"/>
    <w:rsid w:val="00776D8C"/>
    <w:rsid w:val="007821AB"/>
    <w:rsid w:val="007832CD"/>
    <w:rsid w:val="00792014"/>
    <w:rsid w:val="007954D6"/>
    <w:rsid w:val="007B385A"/>
    <w:rsid w:val="007D020A"/>
    <w:rsid w:val="007D1921"/>
    <w:rsid w:val="007D2E6D"/>
    <w:rsid w:val="007E61B9"/>
    <w:rsid w:val="007F2534"/>
    <w:rsid w:val="007F4807"/>
    <w:rsid w:val="00801E89"/>
    <w:rsid w:val="00822E43"/>
    <w:rsid w:val="00837314"/>
    <w:rsid w:val="00845623"/>
    <w:rsid w:val="00866FB6"/>
    <w:rsid w:val="008A066E"/>
    <w:rsid w:val="008B3F3A"/>
    <w:rsid w:val="008B6EF7"/>
    <w:rsid w:val="008B74F1"/>
    <w:rsid w:val="008C02B5"/>
    <w:rsid w:val="008C0691"/>
    <w:rsid w:val="008C3A6C"/>
    <w:rsid w:val="008C6338"/>
    <w:rsid w:val="008E3DB6"/>
    <w:rsid w:val="008F0EF2"/>
    <w:rsid w:val="009020B2"/>
    <w:rsid w:val="00903FE8"/>
    <w:rsid w:val="00907451"/>
    <w:rsid w:val="00913B91"/>
    <w:rsid w:val="009327E6"/>
    <w:rsid w:val="00945F20"/>
    <w:rsid w:val="00956A58"/>
    <w:rsid w:val="00966C83"/>
    <w:rsid w:val="00972AAF"/>
    <w:rsid w:val="00972FA3"/>
    <w:rsid w:val="00991ECC"/>
    <w:rsid w:val="00993A52"/>
    <w:rsid w:val="00997D02"/>
    <w:rsid w:val="009A3B8D"/>
    <w:rsid w:val="009A6FF7"/>
    <w:rsid w:val="009B5A28"/>
    <w:rsid w:val="009D5849"/>
    <w:rsid w:val="009F5304"/>
    <w:rsid w:val="00A0330C"/>
    <w:rsid w:val="00A07070"/>
    <w:rsid w:val="00A20481"/>
    <w:rsid w:val="00A258A8"/>
    <w:rsid w:val="00AA299C"/>
    <w:rsid w:val="00AA7C7F"/>
    <w:rsid w:val="00AB6DBC"/>
    <w:rsid w:val="00AD6409"/>
    <w:rsid w:val="00AD7F3F"/>
    <w:rsid w:val="00AE28C9"/>
    <w:rsid w:val="00AE7A48"/>
    <w:rsid w:val="00B42193"/>
    <w:rsid w:val="00B44F4B"/>
    <w:rsid w:val="00B472EC"/>
    <w:rsid w:val="00B6603F"/>
    <w:rsid w:val="00B744C2"/>
    <w:rsid w:val="00BA5C5B"/>
    <w:rsid w:val="00BC13A4"/>
    <w:rsid w:val="00BF2F19"/>
    <w:rsid w:val="00C0636C"/>
    <w:rsid w:val="00C13C80"/>
    <w:rsid w:val="00C64B66"/>
    <w:rsid w:val="00C77017"/>
    <w:rsid w:val="00C852CE"/>
    <w:rsid w:val="00C97183"/>
    <w:rsid w:val="00CA109A"/>
    <w:rsid w:val="00CA1BE8"/>
    <w:rsid w:val="00CA46F3"/>
    <w:rsid w:val="00CC6A38"/>
    <w:rsid w:val="00CD343C"/>
    <w:rsid w:val="00D04E5E"/>
    <w:rsid w:val="00D42E94"/>
    <w:rsid w:val="00D45C38"/>
    <w:rsid w:val="00D464D6"/>
    <w:rsid w:val="00D50BAE"/>
    <w:rsid w:val="00D5182D"/>
    <w:rsid w:val="00D67EC5"/>
    <w:rsid w:val="00D82D49"/>
    <w:rsid w:val="00D922DC"/>
    <w:rsid w:val="00DC682D"/>
    <w:rsid w:val="00E11375"/>
    <w:rsid w:val="00E122AD"/>
    <w:rsid w:val="00E2292A"/>
    <w:rsid w:val="00E240AC"/>
    <w:rsid w:val="00E449AD"/>
    <w:rsid w:val="00E4602B"/>
    <w:rsid w:val="00E52FE7"/>
    <w:rsid w:val="00E5669F"/>
    <w:rsid w:val="00E6230E"/>
    <w:rsid w:val="00E77009"/>
    <w:rsid w:val="00E832B7"/>
    <w:rsid w:val="00E84775"/>
    <w:rsid w:val="00E938A5"/>
    <w:rsid w:val="00EA6E45"/>
    <w:rsid w:val="00EC6AB3"/>
    <w:rsid w:val="00ED4B11"/>
    <w:rsid w:val="00EF10B0"/>
    <w:rsid w:val="00EF6ED6"/>
    <w:rsid w:val="00F01171"/>
    <w:rsid w:val="00F1494A"/>
    <w:rsid w:val="00F27ABC"/>
    <w:rsid w:val="00F31A6F"/>
    <w:rsid w:val="00F46E91"/>
    <w:rsid w:val="00F62280"/>
    <w:rsid w:val="00F626F1"/>
    <w:rsid w:val="00F67D3B"/>
    <w:rsid w:val="00F70E3A"/>
    <w:rsid w:val="00F73627"/>
    <w:rsid w:val="00FA5329"/>
    <w:rsid w:val="00FB1969"/>
    <w:rsid w:val="00FB45D4"/>
    <w:rsid w:val="00FD1F58"/>
    <w:rsid w:val="00FD4F3B"/>
    <w:rsid w:val="00FE7F4A"/>
    <w:rsid w:val="00FF14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C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99"/>
    <w:rPr>
      <w:rFonts w:ascii="Calibri" w:eastAsia="ＭＳ 明朝" w:hAnsi="Calibri"/>
      <w:sz w:val="24"/>
      <w:szCs w:val="24"/>
    </w:rPr>
  </w:style>
  <w:style w:type="paragraph" w:styleId="Heading1">
    <w:name w:val="heading 1"/>
    <w:basedOn w:val="Normal"/>
    <w:next w:val="Normal"/>
    <w:link w:val="Heading1Char"/>
    <w:qFormat/>
    <w:rsid w:val="00396499"/>
    <w:pPr>
      <w:keepNext/>
      <w:spacing w:after="120"/>
      <w:jc w:val="center"/>
      <w:outlineLvl w:val="0"/>
    </w:pPr>
    <w:rPr>
      <w:rFonts w:ascii="Verdana" w:eastAsia="Times" w:hAnsi="Verdana"/>
      <w:b/>
      <w:color w:val="322100"/>
      <w:sz w:val="32"/>
      <w:szCs w:val="96"/>
    </w:rPr>
  </w:style>
  <w:style w:type="paragraph" w:styleId="Heading2">
    <w:name w:val="heading 2"/>
    <w:basedOn w:val="Normal"/>
    <w:next w:val="Normal"/>
    <w:link w:val="Heading2Char"/>
    <w:qFormat/>
    <w:rsid w:val="00396499"/>
    <w:pPr>
      <w:keepNext/>
      <w:spacing w:before="240" w:after="60"/>
      <w:jc w:val="center"/>
      <w:outlineLvl w:val="1"/>
    </w:pPr>
    <w:rPr>
      <w:rFonts w:ascii="Arial" w:hAnsi="Arial"/>
      <w:b/>
      <w:bCs/>
      <w:i/>
      <w:iCs/>
      <w:color w:val="322100"/>
      <w:sz w:val="32"/>
      <w:szCs w:val="28"/>
    </w:rPr>
  </w:style>
  <w:style w:type="paragraph" w:styleId="Heading3">
    <w:name w:val="heading 3"/>
    <w:basedOn w:val="Normal"/>
    <w:next w:val="Normal"/>
    <w:link w:val="Heading3Char"/>
    <w:qFormat/>
    <w:rsid w:val="00396499"/>
    <w:pPr>
      <w:keepNext/>
      <w:spacing w:before="120" w:after="60"/>
      <w:outlineLvl w:val="2"/>
    </w:pPr>
    <w:rPr>
      <w:rFonts w:ascii="Verdana" w:hAnsi="Verdana"/>
      <w:b/>
      <w:bCs/>
      <w:color w:val="322100"/>
      <w:szCs w:val="26"/>
    </w:rPr>
  </w:style>
  <w:style w:type="paragraph" w:styleId="Heading4">
    <w:name w:val="heading 4"/>
    <w:basedOn w:val="Normal"/>
    <w:next w:val="Normal"/>
    <w:link w:val="Heading4Char"/>
    <w:qFormat/>
    <w:rsid w:val="00396499"/>
    <w:pPr>
      <w:keepNext/>
      <w:spacing w:before="120" w:after="120"/>
      <w:outlineLvl w:val="3"/>
    </w:pPr>
    <w:rPr>
      <w:rFonts w:ascii="Verdana" w:hAnsi="Verdana"/>
      <w:bCs/>
      <w:i/>
      <w:color w:val="322100"/>
      <w:szCs w:val="28"/>
      <w:lang w:bidi="fa-IR"/>
    </w:rPr>
  </w:style>
  <w:style w:type="paragraph" w:styleId="Heading5">
    <w:name w:val="heading 5"/>
    <w:basedOn w:val="Normal"/>
    <w:next w:val="Normal"/>
    <w:link w:val="Heading5Char"/>
    <w:uiPriority w:val="9"/>
    <w:unhideWhenUsed/>
    <w:qFormat/>
    <w:rsid w:val="00396499"/>
    <w:pPr>
      <w:spacing w:before="120" w:after="60"/>
      <w:outlineLvl w:val="4"/>
    </w:pPr>
    <w:rPr>
      <w:bCs/>
      <w:iCs/>
      <w:color w:val="322100"/>
      <w:sz w:val="26"/>
      <w:szCs w:val="26"/>
      <w:u w:val="single"/>
      <w:lang w:val="en-GB" w:eastAsia="es-CO"/>
    </w:rPr>
  </w:style>
  <w:style w:type="paragraph" w:styleId="Heading6">
    <w:name w:val="heading 6"/>
    <w:basedOn w:val="Heading50"/>
    <w:next w:val="Normal"/>
    <w:link w:val="Heading6Char"/>
    <w:uiPriority w:val="9"/>
    <w:unhideWhenUsed/>
    <w:qFormat/>
    <w:rsid w:val="00396499"/>
    <w:pPr>
      <w:outlineLvl w:val="5"/>
    </w:pPr>
    <w:rPr>
      <w:rFonts w:cs="Times New Roman"/>
      <w:bCs/>
      <w:i/>
      <w:sz w:val="22"/>
    </w:rPr>
  </w:style>
  <w:style w:type="character" w:default="1" w:styleId="DefaultParagraphFont">
    <w:name w:val="Default Paragraph Font"/>
    <w:uiPriority w:val="1"/>
    <w:semiHidden/>
    <w:unhideWhenUsed/>
    <w:rsid w:val="003964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499"/>
  </w:style>
  <w:style w:type="character" w:styleId="Hyperlink">
    <w:name w:val="Hyperlink"/>
    <w:basedOn w:val="DefaultParagraphFont"/>
    <w:uiPriority w:val="99"/>
    <w:rsid w:val="002B242F"/>
    <w:rPr>
      <w:rFonts w:cs="Times New Roman"/>
      <w:color w:val="0000FF"/>
      <w:u w:val="single"/>
    </w:rPr>
  </w:style>
  <w:style w:type="paragraph" w:customStyle="1" w:styleId="1">
    <w:name w:val="リスト段落1"/>
    <w:basedOn w:val="Normal"/>
    <w:uiPriority w:val="99"/>
    <w:rsid w:val="002B242F"/>
    <w:pPr>
      <w:ind w:leftChars="4" w:left="4"/>
    </w:pPr>
  </w:style>
  <w:style w:type="paragraph" w:styleId="FootnoteText">
    <w:name w:val="footnote text"/>
    <w:basedOn w:val="Normal"/>
    <w:link w:val="FootnoteTextChar"/>
    <w:uiPriority w:val="99"/>
    <w:semiHidden/>
    <w:rsid w:val="002B242F"/>
    <w:pPr>
      <w:snapToGrid w:val="0"/>
    </w:pPr>
  </w:style>
  <w:style w:type="character" w:customStyle="1" w:styleId="FootnoteTextChar">
    <w:name w:val="Footnote Text Char"/>
    <w:basedOn w:val="DefaultParagraphFont"/>
    <w:link w:val="FootnoteText"/>
    <w:uiPriority w:val="99"/>
    <w:semiHidden/>
    <w:rsid w:val="002B242F"/>
    <w:rPr>
      <w:rFonts w:ascii="MS Mincho" w:eastAsia="MS Mincho" w:hAnsi="MS Mincho" w:cs="Times New Roman"/>
      <w:sz w:val="20"/>
    </w:rPr>
  </w:style>
  <w:style w:type="character" w:styleId="FootnoteReference">
    <w:name w:val="footnote reference"/>
    <w:basedOn w:val="DefaultParagraphFont"/>
    <w:uiPriority w:val="99"/>
    <w:semiHidden/>
    <w:rsid w:val="002B242F"/>
    <w:rPr>
      <w:rFonts w:cs="Times New Roman"/>
      <w:vertAlign w:val="superscript"/>
    </w:rPr>
  </w:style>
  <w:style w:type="paragraph" w:styleId="ListParagraph">
    <w:name w:val="List Paragraph"/>
    <w:basedOn w:val="Normal"/>
    <w:uiPriority w:val="99"/>
    <w:qFormat/>
    <w:rsid w:val="002B242F"/>
    <w:pPr>
      <w:ind w:leftChars="400" w:left="960"/>
    </w:pPr>
  </w:style>
  <w:style w:type="paragraph" w:styleId="BalloonText">
    <w:name w:val="Balloon Text"/>
    <w:basedOn w:val="Normal"/>
    <w:link w:val="BalloonTextChar"/>
    <w:uiPriority w:val="99"/>
    <w:semiHidden/>
    <w:rsid w:val="005665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66544"/>
    <w:rPr>
      <w:rFonts w:ascii="Lucida Grande" w:hAnsi="Lucida Grande" w:cs="Times New Roman"/>
      <w:kern w:val="2"/>
      <w:sz w:val="18"/>
      <w:lang w:eastAsia="ja-JP"/>
    </w:rPr>
  </w:style>
  <w:style w:type="paragraph" w:styleId="Header">
    <w:name w:val="header"/>
    <w:basedOn w:val="Normal"/>
    <w:link w:val="HeaderChar"/>
    <w:uiPriority w:val="99"/>
    <w:rsid w:val="00AE28C9"/>
    <w:pPr>
      <w:tabs>
        <w:tab w:val="center" w:pos="4419"/>
        <w:tab w:val="right" w:pos="8838"/>
      </w:tabs>
      <w:snapToGrid w:val="0"/>
    </w:pPr>
  </w:style>
  <w:style w:type="character" w:customStyle="1" w:styleId="HeaderChar">
    <w:name w:val="Header Char"/>
    <w:basedOn w:val="DefaultParagraphFont"/>
    <w:link w:val="Header"/>
    <w:uiPriority w:val="99"/>
    <w:rsid w:val="00AE28C9"/>
    <w:rPr>
      <w:rFonts w:ascii="MS Mincho" w:eastAsia="MS Mincho" w:cs="Times New Roman"/>
      <w:kern w:val="2"/>
      <w:sz w:val="24"/>
      <w:lang w:eastAsia="ja-JP"/>
    </w:rPr>
  </w:style>
  <w:style w:type="paragraph" w:styleId="Footer">
    <w:name w:val="footer"/>
    <w:basedOn w:val="Normal"/>
    <w:link w:val="FooterChar"/>
    <w:uiPriority w:val="99"/>
    <w:semiHidden/>
    <w:rsid w:val="00AE28C9"/>
    <w:pPr>
      <w:tabs>
        <w:tab w:val="center" w:pos="4419"/>
        <w:tab w:val="right" w:pos="8838"/>
      </w:tabs>
      <w:snapToGrid w:val="0"/>
    </w:pPr>
  </w:style>
  <w:style w:type="character" w:customStyle="1" w:styleId="FooterChar">
    <w:name w:val="Footer Char"/>
    <w:basedOn w:val="DefaultParagraphFont"/>
    <w:link w:val="Footer"/>
    <w:uiPriority w:val="99"/>
    <w:rsid w:val="00AE28C9"/>
    <w:rPr>
      <w:rFonts w:ascii="MS Mincho" w:eastAsia="MS Mincho" w:cs="Times New Roman"/>
      <w:kern w:val="2"/>
      <w:sz w:val="24"/>
      <w:lang w:eastAsia="ja-JP"/>
    </w:rPr>
  </w:style>
  <w:style w:type="paragraph" w:styleId="NormalWeb">
    <w:name w:val="Normal (Web)"/>
    <w:basedOn w:val="Normal"/>
    <w:uiPriority w:val="99"/>
    <w:rsid w:val="009B5A28"/>
    <w:pPr>
      <w:spacing w:before="100" w:beforeAutospacing="1" w:after="100" w:afterAutospacing="1"/>
    </w:pPr>
    <w:rPr>
      <w:rFonts w:ascii="Times" w:hAnsi="Times"/>
      <w:sz w:val="20"/>
    </w:rPr>
  </w:style>
  <w:style w:type="character" w:styleId="CommentReference">
    <w:name w:val="annotation reference"/>
    <w:basedOn w:val="DefaultParagraphFont"/>
    <w:uiPriority w:val="99"/>
    <w:semiHidden/>
    <w:rsid w:val="007D1921"/>
    <w:rPr>
      <w:rFonts w:cs="Times New Roman"/>
      <w:sz w:val="16"/>
    </w:rPr>
  </w:style>
  <w:style w:type="paragraph" w:styleId="CommentText">
    <w:name w:val="annotation text"/>
    <w:basedOn w:val="Normal"/>
    <w:link w:val="CommentTextChar"/>
    <w:uiPriority w:val="99"/>
    <w:semiHidden/>
    <w:rsid w:val="007D1921"/>
    <w:rPr>
      <w:sz w:val="20"/>
    </w:rPr>
  </w:style>
  <w:style w:type="character" w:customStyle="1" w:styleId="CommentTextChar">
    <w:name w:val="Comment Text Char"/>
    <w:basedOn w:val="DefaultParagraphFont"/>
    <w:link w:val="CommentText"/>
    <w:uiPriority w:val="99"/>
    <w:semiHidden/>
    <w:rsid w:val="007D1921"/>
    <w:rPr>
      <w:rFonts w:ascii="MS Mincho" w:eastAsia="MS Mincho" w:cs="Times New Roman"/>
      <w:kern w:val="2"/>
      <w:lang w:eastAsia="ja-JP"/>
    </w:rPr>
  </w:style>
  <w:style w:type="paragraph" w:styleId="CommentSubject">
    <w:name w:val="annotation subject"/>
    <w:basedOn w:val="CommentText"/>
    <w:next w:val="CommentText"/>
    <w:link w:val="CommentSubjectChar"/>
    <w:uiPriority w:val="99"/>
    <w:semiHidden/>
    <w:rsid w:val="007D1921"/>
    <w:rPr>
      <w:b/>
      <w:bCs/>
    </w:rPr>
  </w:style>
  <w:style w:type="character" w:customStyle="1" w:styleId="CommentSubjectChar">
    <w:name w:val="Comment Subject Char"/>
    <w:basedOn w:val="CommentTextChar"/>
    <w:link w:val="CommentSubject"/>
    <w:uiPriority w:val="99"/>
    <w:semiHidden/>
    <w:rsid w:val="007D1921"/>
    <w:rPr>
      <w:rFonts w:ascii="MS Mincho" w:eastAsia="MS Mincho" w:cs="Times New Roman"/>
      <w:b/>
      <w:bCs/>
      <w:kern w:val="2"/>
      <w:lang w:eastAsia="ja-JP"/>
    </w:rPr>
  </w:style>
  <w:style w:type="character" w:customStyle="1" w:styleId="Heading1Char">
    <w:name w:val="Heading 1 Char"/>
    <w:link w:val="Heading1"/>
    <w:rsid w:val="00396499"/>
    <w:rPr>
      <w:rFonts w:ascii="Verdana" w:eastAsia="Times" w:hAnsi="Verdana"/>
      <w:b/>
      <w:color w:val="322100"/>
      <w:sz w:val="32"/>
      <w:szCs w:val="96"/>
    </w:rPr>
  </w:style>
  <w:style w:type="character" w:customStyle="1" w:styleId="Heading2Char">
    <w:name w:val="Heading 2 Char"/>
    <w:link w:val="Heading2"/>
    <w:rsid w:val="00396499"/>
    <w:rPr>
      <w:rFonts w:ascii="Arial" w:eastAsia="ＭＳ 明朝" w:hAnsi="Arial"/>
      <w:b/>
      <w:bCs/>
      <w:i/>
      <w:iCs/>
      <w:color w:val="322100"/>
      <w:sz w:val="32"/>
      <w:szCs w:val="28"/>
    </w:rPr>
  </w:style>
  <w:style w:type="character" w:customStyle="1" w:styleId="Heading3Char">
    <w:name w:val="Heading 3 Char"/>
    <w:link w:val="Heading3"/>
    <w:rsid w:val="00396499"/>
    <w:rPr>
      <w:rFonts w:ascii="Verdana" w:eastAsia="ＭＳ 明朝" w:hAnsi="Verdana"/>
      <w:b/>
      <w:bCs/>
      <w:color w:val="322100"/>
      <w:sz w:val="24"/>
      <w:szCs w:val="26"/>
    </w:rPr>
  </w:style>
  <w:style w:type="character" w:customStyle="1" w:styleId="Heading4Char">
    <w:name w:val="Heading 4 Char"/>
    <w:link w:val="Heading4"/>
    <w:rsid w:val="00396499"/>
    <w:rPr>
      <w:rFonts w:ascii="Verdana" w:eastAsia="ＭＳ 明朝" w:hAnsi="Verdana"/>
      <w:bCs/>
      <w:i/>
      <w:color w:val="322100"/>
      <w:sz w:val="24"/>
      <w:szCs w:val="28"/>
      <w:lang w:bidi="fa-IR"/>
    </w:rPr>
  </w:style>
  <w:style w:type="character" w:customStyle="1" w:styleId="Heading5Char">
    <w:name w:val="Heading 5 Char"/>
    <w:link w:val="Heading5"/>
    <w:uiPriority w:val="9"/>
    <w:rsid w:val="00396499"/>
    <w:rPr>
      <w:rFonts w:ascii="Calibri" w:eastAsia="ＭＳ 明朝" w:hAnsi="Calibri"/>
      <w:bCs/>
      <w:iCs/>
      <w:color w:val="322100"/>
      <w:sz w:val="26"/>
      <w:szCs w:val="26"/>
      <w:u w:val="single"/>
      <w:lang w:val="en-GB" w:eastAsia="es-CO"/>
    </w:rPr>
  </w:style>
  <w:style w:type="character" w:customStyle="1" w:styleId="Heading6Char">
    <w:name w:val="Heading 6 Char"/>
    <w:link w:val="Heading6"/>
    <w:uiPriority w:val="9"/>
    <w:rsid w:val="00396499"/>
    <w:rPr>
      <w:rFonts w:ascii="Verdana" w:eastAsia="ＭＳ 明朝" w:hAnsi="Verdana"/>
      <w:bCs/>
      <w:i/>
      <w:color w:val="322100"/>
      <w:sz w:val="22"/>
      <w:szCs w:val="22"/>
      <w:u w:val="single"/>
      <w:lang w:bidi="fa-IR"/>
    </w:rPr>
  </w:style>
  <w:style w:type="paragraph" w:styleId="Revision">
    <w:name w:val="Revision"/>
    <w:hidden/>
    <w:uiPriority w:val="99"/>
    <w:semiHidden/>
    <w:rsid w:val="00396499"/>
    <w:rPr>
      <w:rFonts w:ascii="Times New Roman" w:eastAsia="Times New Roman" w:hAnsi="Times New Roman"/>
      <w:sz w:val="24"/>
      <w:szCs w:val="24"/>
      <w:lang w:val="en-GB" w:eastAsia="es-ES"/>
    </w:rPr>
  </w:style>
  <w:style w:type="paragraph" w:customStyle="1" w:styleId="1mextext">
    <w:name w:val="1mextext"/>
    <w:basedOn w:val="Normal"/>
    <w:qFormat/>
    <w:rsid w:val="00396499"/>
    <w:pPr>
      <w:spacing w:after="120"/>
      <w:jc w:val="both"/>
    </w:pPr>
    <w:rPr>
      <w:rFonts w:ascii="Verdana" w:hAnsi="Verdana"/>
      <w:color w:val="322100"/>
    </w:rPr>
  </w:style>
  <w:style w:type="paragraph" w:customStyle="1" w:styleId="appendixmex">
    <w:name w:val="appendixmex"/>
    <w:basedOn w:val="Normal"/>
    <w:qFormat/>
    <w:rsid w:val="00396499"/>
    <w:pPr>
      <w:jc w:val="center"/>
    </w:pPr>
    <w:rPr>
      <w:rFonts w:ascii="Verdana" w:hAnsi="Verdana" w:cs="Arial"/>
      <w:b/>
      <w:color w:val="322100"/>
      <w:lang w:val="en-GB"/>
    </w:rPr>
  </w:style>
  <w:style w:type="paragraph" w:customStyle="1" w:styleId="footnotemex">
    <w:name w:val="footnotemex"/>
    <w:basedOn w:val="Normal"/>
    <w:qFormat/>
    <w:rsid w:val="00396499"/>
    <w:pPr>
      <w:jc w:val="both"/>
    </w:pPr>
    <w:rPr>
      <w:rFonts w:ascii="Verdana" w:hAnsi="Verdana"/>
      <w:color w:val="322100"/>
      <w:sz w:val="18"/>
      <w:szCs w:val="18"/>
    </w:rPr>
  </w:style>
  <w:style w:type="paragraph" w:customStyle="1" w:styleId="mextext">
    <w:name w:val="mextext"/>
    <w:basedOn w:val="Normal"/>
    <w:qFormat/>
    <w:rsid w:val="00396499"/>
    <w:pPr>
      <w:spacing w:after="120"/>
      <w:jc w:val="both"/>
    </w:pPr>
    <w:rPr>
      <w:rFonts w:ascii="Verdana" w:hAnsi="Verdana"/>
      <w:color w:val="322100"/>
    </w:rPr>
  </w:style>
  <w:style w:type="paragraph" w:customStyle="1" w:styleId="mexchart-app">
    <w:name w:val="mex chart-app"/>
    <w:basedOn w:val="mextext"/>
    <w:rsid w:val="00396499"/>
    <w:pPr>
      <w:jc w:val="left"/>
    </w:pPr>
    <w:rPr>
      <w:sz w:val="18"/>
    </w:rPr>
  </w:style>
  <w:style w:type="paragraph" w:customStyle="1" w:styleId="mexlist1">
    <w:name w:val="mex list1"/>
    <w:basedOn w:val="Normal"/>
    <w:rsid w:val="00396499"/>
    <w:pPr>
      <w:ind w:left="907"/>
    </w:pPr>
    <w:rPr>
      <w:rFonts w:ascii="Trebuchet MS" w:hAnsi="Trebuchet MS"/>
      <w:color w:val="322100"/>
      <w:u w:val="single"/>
    </w:rPr>
  </w:style>
  <w:style w:type="paragraph" w:customStyle="1" w:styleId="mexlist2">
    <w:name w:val="mexlist 2"/>
    <w:basedOn w:val="Normal"/>
    <w:qFormat/>
    <w:rsid w:val="00396499"/>
    <w:pPr>
      <w:numPr>
        <w:numId w:val="10"/>
      </w:numPr>
      <w:tabs>
        <w:tab w:val="left" w:pos="851"/>
      </w:tabs>
      <w:spacing w:before="60" w:after="60"/>
      <w:jc w:val="both"/>
    </w:pPr>
    <w:rPr>
      <w:rFonts w:ascii="Verdana" w:hAnsi="Verdana"/>
      <w:color w:val="322100"/>
    </w:rPr>
  </w:style>
  <w:style w:type="paragraph" w:customStyle="1" w:styleId="mexlist3">
    <w:name w:val="mexlist3"/>
    <w:basedOn w:val="mexlist2"/>
    <w:rsid w:val="00396499"/>
    <w:pPr>
      <w:numPr>
        <w:numId w:val="13"/>
      </w:numPr>
      <w:tabs>
        <w:tab w:val="clear" w:pos="851"/>
      </w:tabs>
    </w:pPr>
  </w:style>
  <w:style w:type="paragraph" w:customStyle="1" w:styleId="mexlist4">
    <w:name w:val="mex list4"/>
    <w:basedOn w:val="mexlist3"/>
    <w:autoRedefine/>
    <w:rsid w:val="00396499"/>
    <w:pPr>
      <w:numPr>
        <w:numId w:val="0"/>
      </w:numPr>
      <w:tabs>
        <w:tab w:val="left" w:pos="567"/>
      </w:tabs>
      <w:ind w:left="709" w:hanging="709"/>
      <w:contextualSpacing/>
    </w:pPr>
  </w:style>
  <w:style w:type="paragraph" w:customStyle="1" w:styleId="mexlist5">
    <w:name w:val="mex list5"/>
    <w:basedOn w:val="mexlist3"/>
    <w:qFormat/>
    <w:rsid w:val="00396499"/>
    <w:pPr>
      <w:numPr>
        <w:numId w:val="0"/>
      </w:numPr>
      <w:tabs>
        <w:tab w:val="left" w:pos="567"/>
      </w:tabs>
      <w:ind w:left="851" w:hanging="284"/>
      <w:contextualSpacing/>
    </w:pPr>
  </w:style>
  <w:style w:type="paragraph" w:customStyle="1" w:styleId="mexquote">
    <w:name w:val="mex quote"/>
    <w:basedOn w:val="Normal"/>
    <w:qFormat/>
    <w:rsid w:val="00396499"/>
    <w:pPr>
      <w:spacing w:before="120" w:after="120"/>
      <w:ind w:left="567"/>
      <w:contextualSpacing/>
      <w:jc w:val="both"/>
    </w:pPr>
    <w:rPr>
      <w:rFonts w:ascii="Tahoma" w:hAnsi="Tahoma"/>
      <w:i/>
      <w:color w:val="322100"/>
    </w:rPr>
  </w:style>
  <w:style w:type="paragraph" w:customStyle="1" w:styleId="mexabstract">
    <w:name w:val="mexabstract"/>
    <w:basedOn w:val="mextext"/>
    <w:qFormat/>
    <w:rsid w:val="00396499"/>
    <w:rPr>
      <w:sz w:val="20"/>
      <w:lang w:bidi="fa-IR"/>
    </w:rPr>
  </w:style>
  <w:style w:type="paragraph" w:customStyle="1" w:styleId="mexexample">
    <w:name w:val="mexexample"/>
    <w:basedOn w:val="Normal"/>
    <w:rsid w:val="00396499"/>
    <w:pPr>
      <w:ind w:left="907"/>
    </w:pPr>
    <w:rPr>
      <w:rFonts w:ascii="Tahoma" w:hAnsi="Tahoma"/>
      <w:i/>
      <w:color w:val="322100"/>
    </w:rPr>
  </w:style>
  <w:style w:type="paragraph" w:customStyle="1" w:styleId="mexlist3a">
    <w:name w:val="mexlist3a"/>
    <w:basedOn w:val="mexlist3"/>
    <w:qFormat/>
    <w:rsid w:val="00396499"/>
    <w:pPr>
      <w:numPr>
        <w:numId w:val="12"/>
      </w:numPr>
      <w:tabs>
        <w:tab w:val="left" w:pos="567"/>
      </w:tabs>
    </w:pPr>
  </w:style>
  <w:style w:type="paragraph" w:customStyle="1" w:styleId="mextextnosp10">
    <w:name w:val="mextext no sp 10"/>
    <w:basedOn w:val="Normal"/>
    <w:rsid w:val="00396499"/>
    <w:pPr>
      <w:jc w:val="both"/>
    </w:pPr>
    <w:rPr>
      <w:rFonts w:ascii="Verdana" w:hAnsi="Verdana"/>
      <w:sz w:val="20"/>
    </w:rPr>
  </w:style>
  <w:style w:type="paragraph" w:customStyle="1" w:styleId="refmex">
    <w:name w:val="ref mex"/>
    <w:basedOn w:val="Normal"/>
    <w:qFormat/>
    <w:rsid w:val="00396499"/>
    <w:pPr>
      <w:spacing w:after="60"/>
      <w:ind w:left="284" w:hanging="284"/>
      <w:jc w:val="both"/>
    </w:pPr>
    <w:rPr>
      <w:rFonts w:ascii="Verdana" w:hAnsi="Verdana" w:cs="Arial"/>
      <w:color w:val="322100"/>
      <w:sz w:val="18"/>
    </w:rPr>
  </w:style>
  <w:style w:type="paragraph" w:customStyle="1" w:styleId="referencestitle">
    <w:name w:val="references title"/>
    <w:basedOn w:val="mextext"/>
    <w:qFormat/>
    <w:rsid w:val="00396499"/>
    <w:pPr>
      <w:ind w:left="284" w:hanging="284"/>
    </w:pPr>
    <w:rPr>
      <w:rFonts w:cs="Arial"/>
      <w:b/>
      <w:sz w:val="18"/>
      <w:lang w:val="en-GB"/>
    </w:rPr>
  </w:style>
  <w:style w:type="paragraph" w:customStyle="1" w:styleId="tablemex">
    <w:name w:val="tablemex"/>
    <w:basedOn w:val="Normal"/>
    <w:qFormat/>
    <w:rsid w:val="00396499"/>
    <w:pPr>
      <w:keepNext/>
      <w:keepLines/>
      <w:spacing w:after="120"/>
      <w:ind w:left="1134" w:right="1134"/>
      <w:jc w:val="center"/>
    </w:pPr>
    <w:rPr>
      <w:rFonts w:ascii="Verdana" w:hAnsi="Verdana"/>
      <w:color w:val="322100"/>
      <w:sz w:val="20"/>
    </w:rPr>
  </w:style>
  <w:style w:type="paragraph" w:customStyle="1" w:styleId="Heading50">
    <w:name w:val="Heading5"/>
    <w:basedOn w:val="Heading4"/>
    <w:next w:val="mextext"/>
    <w:qFormat/>
    <w:rsid w:val="00396499"/>
    <w:pPr>
      <w:spacing w:after="60"/>
    </w:pPr>
    <w:rPr>
      <w:rFonts w:cs="Arial"/>
      <w:bCs w:val="0"/>
      <w:i w:val="0"/>
      <w:szCs w:val="22"/>
      <w:u w:val="single"/>
    </w:rPr>
  </w:style>
  <w:style w:type="paragraph" w:customStyle="1" w:styleId="Bio">
    <w:name w:val="&lt;Bio&gt;"/>
    <w:basedOn w:val="Normal"/>
    <w:rsid w:val="00396499"/>
    <w:pPr>
      <w:widowControl w:val="0"/>
      <w:spacing w:after="240" w:line="400" w:lineRule="atLeast"/>
    </w:pPr>
    <w:rPr>
      <w:szCs w:val="20"/>
      <w:lang w:val="en-GB" w:eastAsia="en-GB"/>
    </w:rPr>
  </w:style>
  <w:style w:type="paragraph" w:customStyle="1" w:styleId="mexlist6">
    <w:name w:val="mexlist6"/>
    <w:basedOn w:val="mexlist3a"/>
    <w:qFormat/>
    <w:rsid w:val="00396499"/>
    <w:pPr>
      <w:numPr>
        <w:numId w:val="37"/>
      </w:numPr>
      <w:tabs>
        <w:tab w:val="clear" w:pos="567"/>
      </w:tabs>
    </w:pPr>
  </w:style>
  <w:style w:type="character" w:styleId="FollowedHyperlink">
    <w:name w:val="FollowedHyperlink"/>
    <w:basedOn w:val="DefaultParagraphFont"/>
    <w:uiPriority w:val="99"/>
    <w:semiHidden/>
    <w:unhideWhenUsed/>
    <w:rsid w:val="00CC6A38"/>
    <w:rPr>
      <w:color w:val="800080" w:themeColor="followedHyperlink"/>
      <w:u w:val="single"/>
    </w:rPr>
  </w:style>
  <w:style w:type="character" w:styleId="PageNumber">
    <w:name w:val="page number"/>
    <w:basedOn w:val="DefaultParagraphFont"/>
    <w:uiPriority w:val="99"/>
    <w:semiHidden/>
    <w:unhideWhenUsed/>
    <w:rsid w:val="000558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99"/>
    <w:rPr>
      <w:rFonts w:ascii="Calibri" w:eastAsia="ＭＳ 明朝" w:hAnsi="Calibri"/>
      <w:sz w:val="24"/>
      <w:szCs w:val="24"/>
    </w:rPr>
  </w:style>
  <w:style w:type="paragraph" w:styleId="Heading1">
    <w:name w:val="heading 1"/>
    <w:basedOn w:val="Normal"/>
    <w:next w:val="Normal"/>
    <w:link w:val="Heading1Char"/>
    <w:qFormat/>
    <w:rsid w:val="00396499"/>
    <w:pPr>
      <w:keepNext/>
      <w:spacing w:after="120"/>
      <w:jc w:val="center"/>
      <w:outlineLvl w:val="0"/>
    </w:pPr>
    <w:rPr>
      <w:rFonts w:ascii="Verdana" w:eastAsia="Times" w:hAnsi="Verdana"/>
      <w:b/>
      <w:color w:val="322100"/>
      <w:sz w:val="32"/>
      <w:szCs w:val="96"/>
    </w:rPr>
  </w:style>
  <w:style w:type="paragraph" w:styleId="Heading2">
    <w:name w:val="heading 2"/>
    <w:basedOn w:val="Normal"/>
    <w:next w:val="Normal"/>
    <w:link w:val="Heading2Char"/>
    <w:qFormat/>
    <w:rsid w:val="00396499"/>
    <w:pPr>
      <w:keepNext/>
      <w:spacing w:before="240" w:after="60"/>
      <w:jc w:val="center"/>
      <w:outlineLvl w:val="1"/>
    </w:pPr>
    <w:rPr>
      <w:rFonts w:ascii="Arial" w:hAnsi="Arial"/>
      <w:b/>
      <w:bCs/>
      <w:i/>
      <w:iCs/>
      <w:color w:val="322100"/>
      <w:sz w:val="32"/>
      <w:szCs w:val="28"/>
    </w:rPr>
  </w:style>
  <w:style w:type="paragraph" w:styleId="Heading3">
    <w:name w:val="heading 3"/>
    <w:basedOn w:val="Normal"/>
    <w:next w:val="Normal"/>
    <w:link w:val="Heading3Char"/>
    <w:qFormat/>
    <w:rsid w:val="00396499"/>
    <w:pPr>
      <w:keepNext/>
      <w:spacing w:before="120" w:after="60"/>
      <w:outlineLvl w:val="2"/>
    </w:pPr>
    <w:rPr>
      <w:rFonts w:ascii="Verdana" w:hAnsi="Verdana"/>
      <w:b/>
      <w:bCs/>
      <w:color w:val="322100"/>
      <w:szCs w:val="26"/>
    </w:rPr>
  </w:style>
  <w:style w:type="paragraph" w:styleId="Heading4">
    <w:name w:val="heading 4"/>
    <w:basedOn w:val="Normal"/>
    <w:next w:val="Normal"/>
    <w:link w:val="Heading4Char"/>
    <w:qFormat/>
    <w:rsid w:val="00396499"/>
    <w:pPr>
      <w:keepNext/>
      <w:spacing w:before="120" w:after="120"/>
      <w:outlineLvl w:val="3"/>
    </w:pPr>
    <w:rPr>
      <w:rFonts w:ascii="Verdana" w:hAnsi="Verdana"/>
      <w:bCs/>
      <w:i/>
      <w:color w:val="322100"/>
      <w:szCs w:val="28"/>
      <w:lang w:bidi="fa-IR"/>
    </w:rPr>
  </w:style>
  <w:style w:type="paragraph" w:styleId="Heading5">
    <w:name w:val="heading 5"/>
    <w:basedOn w:val="Normal"/>
    <w:next w:val="Normal"/>
    <w:link w:val="Heading5Char"/>
    <w:uiPriority w:val="9"/>
    <w:unhideWhenUsed/>
    <w:qFormat/>
    <w:rsid w:val="00396499"/>
    <w:pPr>
      <w:spacing w:before="120" w:after="60"/>
      <w:outlineLvl w:val="4"/>
    </w:pPr>
    <w:rPr>
      <w:bCs/>
      <w:iCs/>
      <w:color w:val="322100"/>
      <w:sz w:val="26"/>
      <w:szCs w:val="26"/>
      <w:u w:val="single"/>
      <w:lang w:val="en-GB" w:eastAsia="es-CO"/>
    </w:rPr>
  </w:style>
  <w:style w:type="paragraph" w:styleId="Heading6">
    <w:name w:val="heading 6"/>
    <w:basedOn w:val="Heading50"/>
    <w:next w:val="Normal"/>
    <w:link w:val="Heading6Char"/>
    <w:uiPriority w:val="9"/>
    <w:unhideWhenUsed/>
    <w:qFormat/>
    <w:rsid w:val="00396499"/>
    <w:pPr>
      <w:outlineLvl w:val="5"/>
    </w:pPr>
    <w:rPr>
      <w:rFonts w:cs="Times New Roman"/>
      <w:bCs/>
      <w:i/>
      <w:sz w:val="22"/>
    </w:rPr>
  </w:style>
  <w:style w:type="character" w:default="1" w:styleId="DefaultParagraphFont">
    <w:name w:val="Default Paragraph Font"/>
    <w:uiPriority w:val="1"/>
    <w:semiHidden/>
    <w:unhideWhenUsed/>
    <w:rsid w:val="003964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499"/>
  </w:style>
  <w:style w:type="character" w:styleId="Hyperlink">
    <w:name w:val="Hyperlink"/>
    <w:basedOn w:val="DefaultParagraphFont"/>
    <w:uiPriority w:val="99"/>
    <w:rsid w:val="002B242F"/>
    <w:rPr>
      <w:rFonts w:cs="Times New Roman"/>
      <w:color w:val="0000FF"/>
      <w:u w:val="single"/>
    </w:rPr>
  </w:style>
  <w:style w:type="paragraph" w:customStyle="1" w:styleId="1">
    <w:name w:val="リスト段落1"/>
    <w:basedOn w:val="Normal"/>
    <w:uiPriority w:val="99"/>
    <w:rsid w:val="002B242F"/>
    <w:pPr>
      <w:ind w:leftChars="4" w:left="4"/>
    </w:pPr>
  </w:style>
  <w:style w:type="paragraph" w:styleId="FootnoteText">
    <w:name w:val="footnote text"/>
    <w:basedOn w:val="Normal"/>
    <w:link w:val="FootnoteTextChar"/>
    <w:uiPriority w:val="99"/>
    <w:semiHidden/>
    <w:rsid w:val="002B242F"/>
    <w:pPr>
      <w:snapToGrid w:val="0"/>
    </w:pPr>
  </w:style>
  <w:style w:type="character" w:customStyle="1" w:styleId="FootnoteTextChar">
    <w:name w:val="Footnote Text Char"/>
    <w:basedOn w:val="DefaultParagraphFont"/>
    <w:link w:val="FootnoteText"/>
    <w:uiPriority w:val="99"/>
    <w:semiHidden/>
    <w:rsid w:val="002B242F"/>
    <w:rPr>
      <w:rFonts w:ascii="MS Mincho" w:eastAsia="MS Mincho" w:hAnsi="MS Mincho" w:cs="Times New Roman"/>
      <w:sz w:val="20"/>
    </w:rPr>
  </w:style>
  <w:style w:type="character" w:styleId="FootnoteReference">
    <w:name w:val="footnote reference"/>
    <w:basedOn w:val="DefaultParagraphFont"/>
    <w:uiPriority w:val="99"/>
    <w:semiHidden/>
    <w:rsid w:val="002B242F"/>
    <w:rPr>
      <w:rFonts w:cs="Times New Roman"/>
      <w:vertAlign w:val="superscript"/>
    </w:rPr>
  </w:style>
  <w:style w:type="paragraph" w:styleId="ListParagraph">
    <w:name w:val="List Paragraph"/>
    <w:basedOn w:val="Normal"/>
    <w:uiPriority w:val="99"/>
    <w:qFormat/>
    <w:rsid w:val="002B242F"/>
    <w:pPr>
      <w:ind w:leftChars="400" w:left="960"/>
    </w:pPr>
  </w:style>
  <w:style w:type="paragraph" w:styleId="BalloonText">
    <w:name w:val="Balloon Text"/>
    <w:basedOn w:val="Normal"/>
    <w:link w:val="BalloonTextChar"/>
    <w:uiPriority w:val="99"/>
    <w:semiHidden/>
    <w:rsid w:val="005665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66544"/>
    <w:rPr>
      <w:rFonts w:ascii="Lucida Grande" w:hAnsi="Lucida Grande" w:cs="Times New Roman"/>
      <w:kern w:val="2"/>
      <w:sz w:val="18"/>
      <w:lang w:eastAsia="ja-JP"/>
    </w:rPr>
  </w:style>
  <w:style w:type="paragraph" w:styleId="Header">
    <w:name w:val="header"/>
    <w:basedOn w:val="Normal"/>
    <w:link w:val="HeaderChar"/>
    <w:uiPriority w:val="99"/>
    <w:rsid w:val="00AE28C9"/>
    <w:pPr>
      <w:tabs>
        <w:tab w:val="center" w:pos="4419"/>
        <w:tab w:val="right" w:pos="8838"/>
      </w:tabs>
      <w:snapToGrid w:val="0"/>
    </w:pPr>
  </w:style>
  <w:style w:type="character" w:customStyle="1" w:styleId="HeaderChar">
    <w:name w:val="Header Char"/>
    <w:basedOn w:val="DefaultParagraphFont"/>
    <w:link w:val="Header"/>
    <w:uiPriority w:val="99"/>
    <w:rsid w:val="00AE28C9"/>
    <w:rPr>
      <w:rFonts w:ascii="MS Mincho" w:eastAsia="MS Mincho" w:cs="Times New Roman"/>
      <w:kern w:val="2"/>
      <w:sz w:val="24"/>
      <w:lang w:eastAsia="ja-JP"/>
    </w:rPr>
  </w:style>
  <w:style w:type="paragraph" w:styleId="Footer">
    <w:name w:val="footer"/>
    <w:basedOn w:val="Normal"/>
    <w:link w:val="FooterChar"/>
    <w:uiPriority w:val="99"/>
    <w:semiHidden/>
    <w:rsid w:val="00AE28C9"/>
    <w:pPr>
      <w:tabs>
        <w:tab w:val="center" w:pos="4419"/>
        <w:tab w:val="right" w:pos="8838"/>
      </w:tabs>
      <w:snapToGrid w:val="0"/>
    </w:pPr>
  </w:style>
  <w:style w:type="character" w:customStyle="1" w:styleId="FooterChar">
    <w:name w:val="Footer Char"/>
    <w:basedOn w:val="DefaultParagraphFont"/>
    <w:link w:val="Footer"/>
    <w:uiPriority w:val="99"/>
    <w:rsid w:val="00AE28C9"/>
    <w:rPr>
      <w:rFonts w:ascii="MS Mincho" w:eastAsia="MS Mincho" w:cs="Times New Roman"/>
      <w:kern w:val="2"/>
      <w:sz w:val="24"/>
      <w:lang w:eastAsia="ja-JP"/>
    </w:rPr>
  </w:style>
  <w:style w:type="paragraph" w:styleId="NormalWeb">
    <w:name w:val="Normal (Web)"/>
    <w:basedOn w:val="Normal"/>
    <w:uiPriority w:val="99"/>
    <w:rsid w:val="009B5A28"/>
    <w:pPr>
      <w:spacing w:before="100" w:beforeAutospacing="1" w:after="100" w:afterAutospacing="1"/>
    </w:pPr>
    <w:rPr>
      <w:rFonts w:ascii="Times" w:hAnsi="Times"/>
      <w:sz w:val="20"/>
    </w:rPr>
  </w:style>
  <w:style w:type="character" w:styleId="CommentReference">
    <w:name w:val="annotation reference"/>
    <w:basedOn w:val="DefaultParagraphFont"/>
    <w:uiPriority w:val="99"/>
    <w:semiHidden/>
    <w:rsid w:val="007D1921"/>
    <w:rPr>
      <w:rFonts w:cs="Times New Roman"/>
      <w:sz w:val="16"/>
    </w:rPr>
  </w:style>
  <w:style w:type="paragraph" w:styleId="CommentText">
    <w:name w:val="annotation text"/>
    <w:basedOn w:val="Normal"/>
    <w:link w:val="CommentTextChar"/>
    <w:uiPriority w:val="99"/>
    <w:semiHidden/>
    <w:rsid w:val="007D1921"/>
    <w:rPr>
      <w:sz w:val="20"/>
    </w:rPr>
  </w:style>
  <w:style w:type="character" w:customStyle="1" w:styleId="CommentTextChar">
    <w:name w:val="Comment Text Char"/>
    <w:basedOn w:val="DefaultParagraphFont"/>
    <w:link w:val="CommentText"/>
    <w:uiPriority w:val="99"/>
    <w:semiHidden/>
    <w:rsid w:val="007D1921"/>
    <w:rPr>
      <w:rFonts w:ascii="MS Mincho" w:eastAsia="MS Mincho" w:cs="Times New Roman"/>
      <w:kern w:val="2"/>
      <w:lang w:eastAsia="ja-JP"/>
    </w:rPr>
  </w:style>
  <w:style w:type="paragraph" w:styleId="CommentSubject">
    <w:name w:val="annotation subject"/>
    <w:basedOn w:val="CommentText"/>
    <w:next w:val="CommentText"/>
    <w:link w:val="CommentSubjectChar"/>
    <w:uiPriority w:val="99"/>
    <w:semiHidden/>
    <w:rsid w:val="007D1921"/>
    <w:rPr>
      <w:b/>
      <w:bCs/>
    </w:rPr>
  </w:style>
  <w:style w:type="character" w:customStyle="1" w:styleId="CommentSubjectChar">
    <w:name w:val="Comment Subject Char"/>
    <w:basedOn w:val="CommentTextChar"/>
    <w:link w:val="CommentSubject"/>
    <w:uiPriority w:val="99"/>
    <w:semiHidden/>
    <w:rsid w:val="007D1921"/>
    <w:rPr>
      <w:rFonts w:ascii="MS Mincho" w:eastAsia="MS Mincho" w:cs="Times New Roman"/>
      <w:b/>
      <w:bCs/>
      <w:kern w:val="2"/>
      <w:lang w:eastAsia="ja-JP"/>
    </w:rPr>
  </w:style>
  <w:style w:type="character" w:customStyle="1" w:styleId="Heading1Char">
    <w:name w:val="Heading 1 Char"/>
    <w:link w:val="Heading1"/>
    <w:rsid w:val="00396499"/>
    <w:rPr>
      <w:rFonts w:ascii="Verdana" w:eastAsia="Times" w:hAnsi="Verdana"/>
      <w:b/>
      <w:color w:val="322100"/>
      <w:sz w:val="32"/>
      <w:szCs w:val="96"/>
    </w:rPr>
  </w:style>
  <w:style w:type="character" w:customStyle="1" w:styleId="Heading2Char">
    <w:name w:val="Heading 2 Char"/>
    <w:link w:val="Heading2"/>
    <w:rsid w:val="00396499"/>
    <w:rPr>
      <w:rFonts w:ascii="Arial" w:eastAsia="ＭＳ 明朝" w:hAnsi="Arial"/>
      <w:b/>
      <w:bCs/>
      <w:i/>
      <w:iCs/>
      <w:color w:val="322100"/>
      <w:sz w:val="32"/>
      <w:szCs w:val="28"/>
    </w:rPr>
  </w:style>
  <w:style w:type="character" w:customStyle="1" w:styleId="Heading3Char">
    <w:name w:val="Heading 3 Char"/>
    <w:link w:val="Heading3"/>
    <w:rsid w:val="00396499"/>
    <w:rPr>
      <w:rFonts w:ascii="Verdana" w:eastAsia="ＭＳ 明朝" w:hAnsi="Verdana"/>
      <w:b/>
      <w:bCs/>
      <w:color w:val="322100"/>
      <w:sz w:val="24"/>
      <w:szCs w:val="26"/>
    </w:rPr>
  </w:style>
  <w:style w:type="character" w:customStyle="1" w:styleId="Heading4Char">
    <w:name w:val="Heading 4 Char"/>
    <w:link w:val="Heading4"/>
    <w:rsid w:val="00396499"/>
    <w:rPr>
      <w:rFonts w:ascii="Verdana" w:eastAsia="ＭＳ 明朝" w:hAnsi="Verdana"/>
      <w:bCs/>
      <w:i/>
      <w:color w:val="322100"/>
      <w:sz w:val="24"/>
      <w:szCs w:val="28"/>
      <w:lang w:bidi="fa-IR"/>
    </w:rPr>
  </w:style>
  <w:style w:type="character" w:customStyle="1" w:styleId="Heading5Char">
    <w:name w:val="Heading 5 Char"/>
    <w:link w:val="Heading5"/>
    <w:uiPriority w:val="9"/>
    <w:rsid w:val="00396499"/>
    <w:rPr>
      <w:rFonts w:ascii="Calibri" w:eastAsia="ＭＳ 明朝" w:hAnsi="Calibri"/>
      <w:bCs/>
      <w:iCs/>
      <w:color w:val="322100"/>
      <w:sz w:val="26"/>
      <w:szCs w:val="26"/>
      <w:u w:val="single"/>
      <w:lang w:val="en-GB" w:eastAsia="es-CO"/>
    </w:rPr>
  </w:style>
  <w:style w:type="character" w:customStyle="1" w:styleId="Heading6Char">
    <w:name w:val="Heading 6 Char"/>
    <w:link w:val="Heading6"/>
    <w:uiPriority w:val="9"/>
    <w:rsid w:val="00396499"/>
    <w:rPr>
      <w:rFonts w:ascii="Verdana" w:eastAsia="ＭＳ 明朝" w:hAnsi="Verdana"/>
      <w:bCs/>
      <w:i/>
      <w:color w:val="322100"/>
      <w:sz w:val="22"/>
      <w:szCs w:val="22"/>
      <w:u w:val="single"/>
      <w:lang w:bidi="fa-IR"/>
    </w:rPr>
  </w:style>
  <w:style w:type="paragraph" w:styleId="Revision">
    <w:name w:val="Revision"/>
    <w:hidden/>
    <w:uiPriority w:val="99"/>
    <w:semiHidden/>
    <w:rsid w:val="00396499"/>
    <w:rPr>
      <w:rFonts w:ascii="Times New Roman" w:eastAsia="Times New Roman" w:hAnsi="Times New Roman"/>
      <w:sz w:val="24"/>
      <w:szCs w:val="24"/>
      <w:lang w:val="en-GB" w:eastAsia="es-ES"/>
    </w:rPr>
  </w:style>
  <w:style w:type="paragraph" w:customStyle="1" w:styleId="1mextext">
    <w:name w:val="1mextext"/>
    <w:basedOn w:val="Normal"/>
    <w:qFormat/>
    <w:rsid w:val="00396499"/>
    <w:pPr>
      <w:spacing w:after="120"/>
      <w:jc w:val="both"/>
    </w:pPr>
    <w:rPr>
      <w:rFonts w:ascii="Verdana" w:hAnsi="Verdana"/>
      <w:color w:val="322100"/>
    </w:rPr>
  </w:style>
  <w:style w:type="paragraph" w:customStyle="1" w:styleId="appendixmex">
    <w:name w:val="appendixmex"/>
    <w:basedOn w:val="Normal"/>
    <w:qFormat/>
    <w:rsid w:val="00396499"/>
    <w:pPr>
      <w:jc w:val="center"/>
    </w:pPr>
    <w:rPr>
      <w:rFonts w:ascii="Verdana" w:hAnsi="Verdana" w:cs="Arial"/>
      <w:b/>
      <w:color w:val="322100"/>
      <w:lang w:val="en-GB"/>
    </w:rPr>
  </w:style>
  <w:style w:type="paragraph" w:customStyle="1" w:styleId="footnotemex">
    <w:name w:val="footnotemex"/>
    <w:basedOn w:val="Normal"/>
    <w:qFormat/>
    <w:rsid w:val="00396499"/>
    <w:pPr>
      <w:jc w:val="both"/>
    </w:pPr>
    <w:rPr>
      <w:rFonts w:ascii="Verdana" w:hAnsi="Verdana"/>
      <w:color w:val="322100"/>
      <w:sz w:val="18"/>
      <w:szCs w:val="18"/>
    </w:rPr>
  </w:style>
  <w:style w:type="paragraph" w:customStyle="1" w:styleId="mextext">
    <w:name w:val="mextext"/>
    <w:basedOn w:val="Normal"/>
    <w:qFormat/>
    <w:rsid w:val="00396499"/>
    <w:pPr>
      <w:spacing w:after="120"/>
      <w:jc w:val="both"/>
    </w:pPr>
    <w:rPr>
      <w:rFonts w:ascii="Verdana" w:hAnsi="Verdana"/>
      <w:color w:val="322100"/>
    </w:rPr>
  </w:style>
  <w:style w:type="paragraph" w:customStyle="1" w:styleId="mexchart-app">
    <w:name w:val="mex chart-app"/>
    <w:basedOn w:val="mextext"/>
    <w:rsid w:val="00396499"/>
    <w:pPr>
      <w:jc w:val="left"/>
    </w:pPr>
    <w:rPr>
      <w:sz w:val="18"/>
    </w:rPr>
  </w:style>
  <w:style w:type="paragraph" w:customStyle="1" w:styleId="mexlist1">
    <w:name w:val="mex list1"/>
    <w:basedOn w:val="Normal"/>
    <w:rsid w:val="00396499"/>
    <w:pPr>
      <w:ind w:left="907"/>
    </w:pPr>
    <w:rPr>
      <w:rFonts w:ascii="Trebuchet MS" w:hAnsi="Trebuchet MS"/>
      <w:color w:val="322100"/>
      <w:u w:val="single"/>
    </w:rPr>
  </w:style>
  <w:style w:type="paragraph" w:customStyle="1" w:styleId="mexlist2">
    <w:name w:val="mexlist 2"/>
    <w:basedOn w:val="Normal"/>
    <w:qFormat/>
    <w:rsid w:val="00396499"/>
    <w:pPr>
      <w:numPr>
        <w:numId w:val="10"/>
      </w:numPr>
      <w:tabs>
        <w:tab w:val="left" w:pos="851"/>
      </w:tabs>
      <w:spacing w:before="60" w:after="60"/>
      <w:jc w:val="both"/>
    </w:pPr>
    <w:rPr>
      <w:rFonts w:ascii="Verdana" w:hAnsi="Verdana"/>
      <w:color w:val="322100"/>
    </w:rPr>
  </w:style>
  <w:style w:type="paragraph" w:customStyle="1" w:styleId="mexlist3">
    <w:name w:val="mexlist3"/>
    <w:basedOn w:val="mexlist2"/>
    <w:rsid w:val="00396499"/>
    <w:pPr>
      <w:numPr>
        <w:numId w:val="13"/>
      </w:numPr>
      <w:tabs>
        <w:tab w:val="clear" w:pos="851"/>
      </w:tabs>
    </w:pPr>
  </w:style>
  <w:style w:type="paragraph" w:customStyle="1" w:styleId="mexlist4">
    <w:name w:val="mex list4"/>
    <w:basedOn w:val="mexlist3"/>
    <w:autoRedefine/>
    <w:rsid w:val="00396499"/>
    <w:pPr>
      <w:numPr>
        <w:numId w:val="0"/>
      </w:numPr>
      <w:tabs>
        <w:tab w:val="left" w:pos="567"/>
      </w:tabs>
      <w:ind w:left="709" w:hanging="709"/>
      <w:contextualSpacing/>
    </w:pPr>
  </w:style>
  <w:style w:type="paragraph" w:customStyle="1" w:styleId="mexlist5">
    <w:name w:val="mex list5"/>
    <w:basedOn w:val="mexlist3"/>
    <w:qFormat/>
    <w:rsid w:val="00396499"/>
    <w:pPr>
      <w:numPr>
        <w:numId w:val="0"/>
      </w:numPr>
      <w:tabs>
        <w:tab w:val="left" w:pos="567"/>
      </w:tabs>
      <w:ind w:left="851" w:hanging="284"/>
      <w:contextualSpacing/>
    </w:pPr>
  </w:style>
  <w:style w:type="paragraph" w:customStyle="1" w:styleId="mexquote">
    <w:name w:val="mex quote"/>
    <w:basedOn w:val="Normal"/>
    <w:qFormat/>
    <w:rsid w:val="00396499"/>
    <w:pPr>
      <w:spacing w:before="120" w:after="120"/>
      <w:ind w:left="567"/>
      <w:contextualSpacing/>
      <w:jc w:val="both"/>
    </w:pPr>
    <w:rPr>
      <w:rFonts w:ascii="Tahoma" w:hAnsi="Tahoma"/>
      <w:i/>
      <w:color w:val="322100"/>
    </w:rPr>
  </w:style>
  <w:style w:type="paragraph" w:customStyle="1" w:styleId="mexabstract">
    <w:name w:val="mexabstract"/>
    <w:basedOn w:val="mextext"/>
    <w:qFormat/>
    <w:rsid w:val="00396499"/>
    <w:rPr>
      <w:sz w:val="20"/>
      <w:lang w:bidi="fa-IR"/>
    </w:rPr>
  </w:style>
  <w:style w:type="paragraph" w:customStyle="1" w:styleId="mexexample">
    <w:name w:val="mexexample"/>
    <w:basedOn w:val="Normal"/>
    <w:rsid w:val="00396499"/>
    <w:pPr>
      <w:ind w:left="907"/>
    </w:pPr>
    <w:rPr>
      <w:rFonts w:ascii="Tahoma" w:hAnsi="Tahoma"/>
      <w:i/>
      <w:color w:val="322100"/>
    </w:rPr>
  </w:style>
  <w:style w:type="paragraph" w:customStyle="1" w:styleId="mexlist3a">
    <w:name w:val="mexlist3a"/>
    <w:basedOn w:val="mexlist3"/>
    <w:qFormat/>
    <w:rsid w:val="00396499"/>
    <w:pPr>
      <w:numPr>
        <w:numId w:val="12"/>
      </w:numPr>
      <w:tabs>
        <w:tab w:val="left" w:pos="567"/>
      </w:tabs>
    </w:pPr>
  </w:style>
  <w:style w:type="paragraph" w:customStyle="1" w:styleId="mextextnosp10">
    <w:name w:val="mextext no sp 10"/>
    <w:basedOn w:val="Normal"/>
    <w:rsid w:val="00396499"/>
    <w:pPr>
      <w:jc w:val="both"/>
    </w:pPr>
    <w:rPr>
      <w:rFonts w:ascii="Verdana" w:hAnsi="Verdana"/>
      <w:sz w:val="20"/>
    </w:rPr>
  </w:style>
  <w:style w:type="paragraph" w:customStyle="1" w:styleId="refmex">
    <w:name w:val="ref mex"/>
    <w:basedOn w:val="Normal"/>
    <w:qFormat/>
    <w:rsid w:val="00396499"/>
    <w:pPr>
      <w:spacing w:after="60"/>
      <w:ind w:left="284" w:hanging="284"/>
      <w:jc w:val="both"/>
    </w:pPr>
    <w:rPr>
      <w:rFonts w:ascii="Verdana" w:hAnsi="Verdana" w:cs="Arial"/>
      <w:color w:val="322100"/>
      <w:sz w:val="18"/>
    </w:rPr>
  </w:style>
  <w:style w:type="paragraph" w:customStyle="1" w:styleId="referencestitle">
    <w:name w:val="references title"/>
    <w:basedOn w:val="mextext"/>
    <w:qFormat/>
    <w:rsid w:val="00396499"/>
    <w:pPr>
      <w:ind w:left="284" w:hanging="284"/>
    </w:pPr>
    <w:rPr>
      <w:rFonts w:cs="Arial"/>
      <w:b/>
      <w:sz w:val="18"/>
      <w:lang w:val="en-GB"/>
    </w:rPr>
  </w:style>
  <w:style w:type="paragraph" w:customStyle="1" w:styleId="tablemex">
    <w:name w:val="tablemex"/>
    <w:basedOn w:val="Normal"/>
    <w:qFormat/>
    <w:rsid w:val="00396499"/>
    <w:pPr>
      <w:keepNext/>
      <w:keepLines/>
      <w:spacing w:after="120"/>
      <w:ind w:left="1134" w:right="1134"/>
      <w:jc w:val="center"/>
    </w:pPr>
    <w:rPr>
      <w:rFonts w:ascii="Verdana" w:hAnsi="Verdana"/>
      <w:color w:val="322100"/>
      <w:sz w:val="20"/>
    </w:rPr>
  </w:style>
  <w:style w:type="paragraph" w:customStyle="1" w:styleId="Heading50">
    <w:name w:val="Heading5"/>
    <w:basedOn w:val="Heading4"/>
    <w:next w:val="mextext"/>
    <w:qFormat/>
    <w:rsid w:val="00396499"/>
    <w:pPr>
      <w:spacing w:after="60"/>
    </w:pPr>
    <w:rPr>
      <w:rFonts w:cs="Arial"/>
      <w:bCs w:val="0"/>
      <w:i w:val="0"/>
      <w:szCs w:val="22"/>
      <w:u w:val="single"/>
    </w:rPr>
  </w:style>
  <w:style w:type="paragraph" w:customStyle="1" w:styleId="Bio">
    <w:name w:val="&lt;Bio&gt;"/>
    <w:basedOn w:val="Normal"/>
    <w:rsid w:val="00396499"/>
    <w:pPr>
      <w:widowControl w:val="0"/>
      <w:spacing w:after="240" w:line="400" w:lineRule="atLeast"/>
    </w:pPr>
    <w:rPr>
      <w:szCs w:val="20"/>
      <w:lang w:val="en-GB" w:eastAsia="en-GB"/>
    </w:rPr>
  </w:style>
  <w:style w:type="paragraph" w:customStyle="1" w:styleId="mexlist6">
    <w:name w:val="mexlist6"/>
    <w:basedOn w:val="mexlist3a"/>
    <w:qFormat/>
    <w:rsid w:val="00396499"/>
    <w:pPr>
      <w:numPr>
        <w:numId w:val="37"/>
      </w:numPr>
      <w:tabs>
        <w:tab w:val="clear" w:pos="567"/>
      </w:tabs>
    </w:pPr>
  </w:style>
  <w:style w:type="character" w:styleId="FollowedHyperlink">
    <w:name w:val="FollowedHyperlink"/>
    <w:basedOn w:val="DefaultParagraphFont"/>
    <w:uiPriority w:val="99"/>
    <w:semiHidden/>
    <w:unhideWhenUsed/>
    <w:rsid w:val="00CC6A38"/>
    <w:rPr>
      <w:color w:val="800080" w:themeColor="followedHyperlink"/>
      <w:u w:val="single"/>
    </w:rPr>
  </w:style>
  <w:style w:type="character" w:styleId="PageNumber">
    <w:name w:val="page number"/>
    <w:basedOn w:val="DefaultParagraphFont"/>
    <w:uiPriority w:val="99"/>
    <w:semiHidden/>
    <w:unhideWhenUsed/>
    <w:rsid w:val="0005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annmillerj:Documents:jam:MEXTESOL:%20Journal-Editing:MJ%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72EB4C39F2F4438BEB859AE572F761"/>
        <w:category>
          <w:name w:val="General"/>
          <w:gallery w:val="placeholder"/>
        </w:category>
        <w:types>
          <w:type w:val="bbPlcHdr"/>
        </w:types>
        <w:behaviors>
          <w:behavior w:val="content"/>
        </w:behaviors>
        <w:guid w:val="{6010984E-2395-7240-8A67-344841909F03}"/>
      </w:docPartPr>
      <w:docPartBody>
        <w:p w14:paraId="329864CC" w14:textId="05F03B16" w:rsidR="007B1071" w:rsidRDefault="00394115" w:rsidP="00394115">
          <w:pPr>
            <w:pStyle w:val="AD72EB4C39F2F4438BEB859AE572F761"/>
          </w:pPr>
          <w:r>
            <w:t>[Type text]</w:t>
          </w:r>
        </w:p>
      </w:docPartBody>
    </w:docPart>
    <w:docPart>
      <w:docPartPr>
        <w:name w:val="DA88E83361B2EA498B301C29CB2D1C5F"/>
        <w:category>
          <w:name w:val="General"/>
          <w:gallery w:val="placeholder"/>
        </w:category>
        <w:types>
          <w:type w:val="bbPlcHdr"/>
        </w:types>
        <w:behaviors>
          <w:behavior w:val="content"/>
        </w:behaviors>
        <w:guid w:val="{9DA9EADD-F70F-344C-A3CA-87D7A517DD7E}"/>
      </w:docPartPr>
      <w:docPartBody>
        <w:p w14:paraId="5BA0066F" w14:textId="07691B46" w:rsidR="007B1071" w:rsidRDefault="00394115" w:rsidP="00394115">
          <w:pPr>
            <w:pStyle w:val="DA88E83361B2EA498B301C29CB2D1C5F"/>
          </w:pPr>
          <w:r>
            <w:t>[Type text]</w:t>
          </w:r>
        </w:p>
      </w:docPartBody>
    </w:docPart>
    <w:docPart>
      <w:docPartPr>
        <w:name w:val="ECDCE238D3DB7F4D81D38F7CCD123DF4"/>
        <w:category>
          <w:name w:val="General"/>
          <w:gallery w:val="placeholder"/>
        </w:category>
        <w:types>
          <w:type w:val="bbPlcHdr"/>
        </w:types>
        <w:behaviors>
          <w:behavior w:val="content"/>
        </w:behaviors>
        <w:guid w:val="{FA640970-3C93-6947-9935-C935365789C7}"/>
      </w:docPartPr>
      <w:docPartBody>
        <w:p w14:paraId="5E1B40E3" w14:textId="0ABEB965" w:rsidR="007B1071" w:rsidRDefault="00394115" w:rsidP="00394115">
          <w:pPr>
            <w:pStyle w:val="ECDCE238D3DB7F4D81D38F7CCD123D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w:panose1 w:val="02040604050505020304"/>
    <w:charset w:val="4D"/>
    <w:family w:val="roman"/>
    <w:notTrueType/>
    <w:pitch w:val="variable"/>
    <w:sig w:usb0="00000003" w:usb1="00000000" w:usb2="00000000" w:usb3="00000000" w:csb0="00000001" w:csb1="00000000"/>
  </w:font>
  <w:font w:name="MS Mincho">
    <w:altName w:val="ＭＳ 明朝"/>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15"/>
    <w:rsid w:val="00394115"/>
    <w:rsid w:val="007B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2EB4C39F2F4438BEB859AE572F761">
    <w:name w:val="AD72EB4C39F2F4438BEB859AE572F761"/>
    <w:rsid w:val="00394115"/>
  </w:style>
  <w:style w:type="paragraph" w:customStyle="1" w:styleId="DA88E83361B2EA498B301C29CB2D1C5F">
    <w:name w:val="DA88E83361B2EA498B301C29CB2D1C5F"/>
    <w:rsid w:val="00394115"/>
  </w:style>
  <w:style w:type="paragraph" w:customStyle="1" w:styleId="ECDCE238D3DB7F4D81D38F7CCD123DF4">
    <w:name w:val="ECDCE238D3DB7F4D81D38F7CCD123DF4"/>
    <w:rsid w:val="00394115"/>
  </w:style>
  <w:style w:type="paragraph" w:customStyle="1" w:styleId="4DF94DF7079D804EA8E71289186C90B2">
    <w:name w:val="4DF94DF7079D804EA8E71289186C90B2"/>
    <w:rsid w:val="00394115"/>
  </w:style>
  <w:style w:type="paragraph" w:customStyle="1" w:styleId="63AF51F5FFF49F458E89B441F604CCB7">
    <w:name w:val="63AF51F5FFF49F458E89B441F604CCB7"/>
    <w:rsid w:val="00394115"/>
  </w:style>
  <w:style w:type="paragraph" w:customStyle="1" w:styleId="F3C80DEFD259B449A0583EA0E5EF48CB">
    <w:name w:val="F3C80DEFD259B449A0583EA0E5EF48CB"/>
    <w:rsid w:val="003941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2EB4C39F2F4438BEB859AE572F761">
    <w:name w:val="AD72EB4C39F2F4438BEB859AE572F761"/>
    <w:rsid w:val="00394115"/>
  </w:style>
  <w:style w:type="paragraph" w:customStyle="1" w:styleId="DA88E83361B2EA498B301C29CB2D1C5F">
    <w:name w:val="DA88E83361B2EA498B301C29CB2D1C5F"/>
    <w:rsid w:val="00394115"/>
  </w:style>
  <w:style w:type="paragraph" w:customStyle="1" w:styleId="ECDCE238D3DB7F4D81D38F7CCD123DF4">
    <w:name w:val="ECDCE238D3DB7F4D81D38F7CCD123DF4"/>
    <w:rsid w:val="00394115"/>
  </w:style>
  <w:style w:type="paragraph" w:customStyle="1" w:styleId="4DF94DF7079D804EA8E71289186C90B2">
    <w:name w:val="4DF94DF7079D804EA8E71289186C90B2"/>
    <w:rsid w:val="00394115"/>
  </w:style>
  <w:style w:type="paragraph" w:customStyle="1" w:styleId="63AF51F5FFF49F458E89B441F604CCB7">
    <w:name w:val="63AF51F5FFF49F458E89B441F604CCB7"/>
    <w:rsid w:val="00394115"/>
  </w:style>
  <w:style w:type="paragraph" w:customStyle="1" w:styleId="F3C80DEFD259B449A0583EA0E5EF48CB">
    <w:name w:val="F3C80DEFD259B449A0583EA0E5EF48CB"/>
    <w:rsid w:val="00394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9299-DFEB-1C49-A407-781F6DDF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 template.dot</Template>
  <TotalTime>1</TotalTime>
  <Pages>1</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Macauley</dc:creator>
  <cp:keywords/>
  <cp:lastModifiedBy>JoAnn Miller</cp:lastModifiedBy>
  <cp:revision>4</cp:revision>
  <cp:lastPrinted>2014-10-25T16:03:00Z</cp:lastPrinted>
  <dcterms:created xsi:type="dcterms:W3CDTF">2014-10-25T16:07:00Z</dcterms:created>
  <dcterms:modified xsi:type="dcterms:W3CDTF">2014-10-25T16:11:00Z</dcterms:modified>
</cp:coreProperties>
</file>